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9E" w:rsidRDefault="00F6249E" w:rsidP="00B45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Сведения о доходах, расходах, об имуществе и обязательствах</w:t>
      </w:r>
    </w:p>
    <w:p w:rsidR="00F6249E" w:rsidRDefault="00F6249E" w:rsidP="00B45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имущественного характера за период с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bCs/>
            <w:sz w:val="24"/>
            <w:szCs w:val="24"/>
            <w:lang w:eastAsia="en-US"/>
          </w:rPr>
          <w:t>2019 г</w:t>
        </w:r>
      </w:smartTag>
      <w:r>
        <w:rPr>
          <w:rFonts w:ascii="Times New Roman" w:hAnsi="Times New Roman"/>
          <w:b/>
          <w:bCs/>
          <w:sz w:val="24"/>
          <w:szCs w:val="24"/>
          <w:lang w:eastAsia="en-US"/>
        </w:rPr>
        <w:t>. по 31</w:t>
      </w:r>
    </w:p>
    <w:p w:rsidR="00F6249E" w:rsidRDefault="00F6249E" w:rsidP="00B45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bCs/>
            <w:sz w:val="24"/>
            <w:szCs w:val="24"/>
            <w:lang w:eastAsia="en-US"/>
          </w:rPr>
          <w:t>2019 г</w:t>
        </w:r>
      </w:smartTag>
      <w:r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</w:p>
    <w:p w:rsidR="00F6249E" w:rsidRDefault="00F6249E" w:rsidP="00B45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tbl>
      <w:tblPr>
        <w:tblW w:w="153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92"/>
        <w:gridCol w:w="1984"/>
        <w:gridCol w:w="1276"/>
        <w:gridCol w:w="1418"/>
        <w:gridCol w:w="855"/>
        <w:gridCol w:w="846"/>
        <w:gridCol w:w="1701"/>
        <w:gridCol w:w="708"/>
        <w:gridCol w:w="984"/>
        <w:gridCol w:w="1559"/>
        <w:gridCol w:w="1554"/>
        <w:gridCol w:w="936"/>
      </w:tblGrid>
      <w:tr w:rsidR="00F6249E" w:rsidTr="005B7849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NN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Декларированный годовой доход &lt;1&gt; (руб.)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6249E" w:rsidTr="005B7849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33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Семенов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глава МО «Прибайкальский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 w:rsidP="002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1.земельный участок садовый</w:t>
            </w:r>
          </w:p>
          <w:p w:rsidR="00F6249E" w:rsidRPr="00203309" w:rsidRDefault="00F6249E" w:rsidP="002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2.земельный участок (ИЖС)</w:t>
            </w:r>
          </w:p>
          <w:p w:rsidR="00F6249E" w:rsidRPr="00203309" w:rsidRDefault="00F6249E" w:rsidP="002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3.земельный участок (ИЖС)</w:t>
            </w:r>
          </w:p>
          <w:p w:rsidR="00F6249E" w:rsidRPr="00203309" w:rsidRDefault="00F6249E" w:rsidP="002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4.земельный участок (ИЖС)</w:t>
            </w:r>
          </w:p>
          <w:p w:rsidR="00F6249E" w:rsidRPr="00203309" w:rsidRDefault="00F6249E" w:rsidP="002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5.жилой дом</w:t>
            </w:r>
          </w:p>
          <w:p w:rsidR="00F6249E" w:rsidRPr="00203309" w:rsidRDefault="00F6249E" w:rsidP="002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6.жилой дом</w:t>
            </w:r>
          </w:p>
          <w:p w:rsidR="00F6249E" w:rsidRPr="00203309" w:rsidRDefault="00F6249E" w:rsidP="002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203309" w:rsidRDefault="00F6249E" w:rsidP="002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2033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33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Pr="00203309" w:rsidRDefault="00F6249E" w:rsidP="0020330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249E" w:rsidRPr="00203309" w:rsidRDefault="00F6249E" w:rsidP="0020330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33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Pr="00203309" w:rsidRDefault="00F6249E" w:rsidP="0020330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33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Pr="00203309" w:rsidRDefault="00F6249E" w:rsidP="0020330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33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20330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33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20330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33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Pr="003C60DF" w:rsidRDefault="00F6249E" w:rsidP="0020330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33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F6249E" w:rsidRPr="00203309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203309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203309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2263</w:t>
            </w:r>
          </w:p>
          <w:p w:rsidR="00F6249E" w:rsidRPr="00203309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203309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203309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1037</w:t>
            </w:r>
          </w:p>
          <w:p w:rsidR="00F6249E" w:rsidRPr="00203309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203309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203309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6249E" w:rsidRPr="00203309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203309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203309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25,4</w:t>
            </w:r>
          </w:p>
          <w:p w:rsidR="00F6249E" w:rsidRPr="00203309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203309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40,10</w:t>
            </w:r>
          </w:p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203309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203309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203309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203309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203309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203309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55E9E" w:rsidRDefault="00F6249E" w:rsidP="002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9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03309">
              <w:rPr>
                <w:rFonts w:ascii="Times New Roman" w:hAnsi="Times New Roman"/>
                <w:sz w:val="24"/>
                <w:szCs w:val="24"/>
              </w:rPr>
              <w:t>Тойота</w:t>
            </w:r>
            <w:r w:rsidRPr="00A55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309"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Pr="00A55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309">
              <w:rPr>
                <w:rFonts w:ascii="Times New Roman" w:hAnsi="Times New Roman"/>
                <w:sz w:val="24"/>
                <w:szCs w:val="24"/>
                <w:lang w:val="en-US"/>
              </w:rPr>
              <w:t>CRUISER</w:t>
            </w:r>
            <w:r w:rsidRPr="00A55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309">
              <w:rPr>
                <w:rFonts w:ascii="Times New Roman" w:hAnsi="Times New Roman"/>
                <w:sz w:val="24"/>
                <w:szCs w:val="24"/>
                <w:lang w:val="en-US"/>
              </w:rPr>
              <w:t>HDJ</w:t>
            </w:r>
            <w:r w:rsidRPr="00A55E9E">
              <w:rPr>
                <w:rFonts w:ascii="Times New Roman" w:hAnsi="Times New Roman"/>
                <w:sz w:val="24"/>
                <w:szCs w:val="24"/>
              </w:rPr>
              <w:t>100</w:t>
            </w:r>
            <w:r w:rsidRPr="0020330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F6249E" w:rsidRPr="00A55E9E" w:rsidRDefault="00F6249E" w:rsidP="002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9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03309">
              <w:rPr>
                <w:rFonts w:ascii="Times New Roman" w:hAnsi="Times New Roman"/>
                <w:sz w:val="24"/>
                <w:szCs w:val="24"/>
              </w:rPr>
              <w:t>ИСУЦУ</w:t>
            </w:r>
            <w:r w:rsidRPr="00A55E9E">
              <w:rPr>
                <w:rFonts w:ascii="Times New Roman" w:hAnsi="Times New Roman"/>
                <w:sz w:val="24"/>
                <w:szCs w:val="24"/>
              </w:rPr>
              <w:t>-</w:t>
            </w:r>
            <w:r w:rsidRPr="00203309">
              <w:rPr>
                <w:rFonts w:ascii="Times New Roman" w:hAnsi="Times New Roman"/>
                <w:sz w:val="24"/>
                <w:szCs w:val="24"/>
                <w:lang w:val="en-US"/>
              </w:rPr>
              <w:t>ELF</w:t>
            </w:r>
          </w:p>
          <w:p w:rsidR="00F6249E" w:rsidRPr="00203309" w:rsidRDefault="00F6249E" w:rsidP="002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3. прицеп к л/а 821305</w:t>
            </w:r>
          </w:p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4. снегоболотоход CFМОТО CF500A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33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2149133,49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33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Супруга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33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33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38,00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 w:rsidP="003C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33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191269,93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sz w:val="24"/>
                <w:szCs w:val="24"/>
              </w:rPr>
              <w:t>Жилин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sz w:val="24"/>
                <w:szCs w:val="24"/>
              </w:rPr>
              <w:t>первый заместитель руководителя Прибайкальской районной администрации – заместителем по финансово–экономическим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3C60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33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38,00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 w:rsidP="003C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33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0330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203309" w:rsidRDefault="00F6249E" w:rsidP="00BB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957766,00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3C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Супруга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3C60D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54,6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3C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sz w:val="24"/>
                <w:szCs w:val="24"/>
              </w:rPr>
              <w:t>Мазда фамилия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408387,49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4422CF">
            <w:pPr>
              <w:pStyle w:val="ListParagraph"/>
              <w:numPr>
                <w:ilvl w:val="0"/>
                <w:numId w:val="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358" w:right="185" w:hanging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квартира</w:t>
            </w:r>
          </w:p>
          <w:p w:rsidR="00F6249E" w:rsidRPr="00584A1B" w:rsidRDefault="00F6249E" w:rsidP="004422CF">
            <w:pPr>
              <w:pStyle w:val="ListParagraph"/>
              <w:numPr>
                <w:ilvl w:val="0"/>
                <w:numId w:val="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358" w:right="185" w:hanging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3C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  <w:p w:rsidR="00F6249E" w:rsidRPr="003C60DF" w:rsidRDefault="00F6249E" w:rsidP="003C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58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3C60DF" w:rsidRDefault="00F6249E" w:rsidP="0058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4422CF">
            <w:pPr>
              <w:pStyle w:val="ListParagraph"/>
              <w:numPr>
                <w:ilvl w:val="0"/>
                <w:numId w:val="6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358" w:right="185" w:hanging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квартира</w:t>
            </w:r>
          </w:p>
          <w:p w:rsidR="00F6249E" w:rsidRPr="00584A1B" w:rsidRDefault="00F6249E" w:rsidP="004422CF">
            <w:pPr>
              <w:pStyle w:val="ListParagraph"/>
              <w:numPr>
                <w:ilvl w:val="0"/>
                <w:numId w:val="6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358" w:right="185" w:hanging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  <w:p w:rsidR="00F6249E" w:rsidRPr="003C60DF" w:rsidRDefault="00F6249E" w:rsidP="00BB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3C60DF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3C60DF" w:rsidRDefault="00F6249E" w:rsidP="00BB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422C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22C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422C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22CF">
              <w:rPr>
                <w:rFonts w:ascii="Times New Roman" w:hAnsi="Times New Roman"/>
                <w:sz w:val="24"/>
                <w:szCs w:val="24"/>
              </w:rPr>
              <w:t>Батурин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422C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22CF">
              <w:rPr>
                <w:rFonts w:ascii="Times New Roman" w:hAnsi="Times New Roman"/>
                <w:sz w:val="24"/>
                <w:szCs w:val="24"/>
              </w:rPr>
              <w:t>руководитель аппарата 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422CF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22CF">
              <w:rPr>
                <w:rFonts w:ascii="Times New Roman" w:hAnsi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422CF" w:rsidRDefault="00F6249E" w:rsidP="0044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22C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Общая долевая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584A1B">
            <w:pPr>
              <w:autoSpaceDE w:val="0"/>
              <w:autoSpaceDN w:val="0"/>
              <w:adjustRightInd w:val="0"/>
              <w:spacing w:after="0" w:line="240" w:lineRule="auto"/>
              <w:ind w:right="18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1382248,93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28E7">
              <w:rPr>
                <w:rFonts w:ascii="Times New Roman" w:hAnsi="Times New Roman"/>
                <w:sz w:val="24"/>
                <w:szCs w:val="24"/>
                <w:lang w:val="en-US"/>
              </w:rPr>
              <w:t>60,7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1.ТОЙОТА КАМРИ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278360,00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28E7">
              <w:rPr>
                <w:rFonts w:ascii="Times New Roman" w:hAnsi="Times New Roman"/>
                <w:sz w:val="24"/>
                <w:szCs w:val="24"/>
                <w:lang w:val="en-US"/>
              </w:rPr>
              <w:t>60,7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28E7">
              <w:rPr>
                <w:rFonts w:ascii="Times New Roman" w:hAnsi="Times New Roman"/>
                <w:sz w:val="24"/>
                <w:szCs w:val="24"/>
                <w:lang w:val="en-US"/>
              </w:rPr>
              <w:t>60,7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422C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22C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422C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22CF">
              <w:rPr>
                <w:rFonts w:ascii="Times New Roman" w:hAnsi="Times New Roman"/>
                <w:sz w:val="24"/>
                <w:szCs w:val="24"/>
              </w:rPr>
              <w:t>Осипова Галина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422C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22CF">
              <w:rPr>
                <w:rFonts w:ascii="Times New Roman" w:hAnsi="Times New Roman"/>
                <w:sz w:val="24"/>
                <w:szCs w:val="24"/>
              </w:rPr>
              <w:t>заместитель руководителя Прибайкальской районной администрации по развитию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422CF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CF"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422C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22C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422C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22C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73,1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422C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22C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422CF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422CF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422CF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422C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422C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22C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1031354,44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8627B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62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8627B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627B">
              <w:rPr>
                <w:rFonts w:ascii="Times New Roman" w:hAnsi="Times New Roman"/>
                <w:sz w:val="24"/>
                <w:szCs w:val="24"/>
              </w:rPr>
              <w:t>Ситников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8627B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627B">
              <w:rPr>
                <w:rFonts w:ascii="Times New Roman" w:hAnsi="Times New Roman"/>
                <w:sz w:val="24"/>
                <w:szCs w:val="24"/>
              </w:rPr>
              <w:t>заместитель руководителя Прибайкальской районной администрации по строительству, инфраструктуре и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8627B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627B">
              <w:rPr>
                <w:rFonts w:ascii="Times New Roman" w:hAnsi="Times New Roman"/>
                <w:sz w:val="24"/>
                <w:szCs w:val="24"/>
              </w:rPr>
              <w:t>1. 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8627B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62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8627B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62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8627B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62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8627B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8627B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8627B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8627B" w:rsidRDefault="00F6249E" w:rsidP="0008627B">
            <w:pPr>
              <w:numPr>
                <w:ilvl w:val="0"/>
                <w:numId w:val="7"/>
              </w:numPr>
              <w:tabs>
                <w:tab w:val="left" w:pos="310"/>
              </w:tabs>
              <w:spacing w:after="0" w:line="240" w:lineRule="auto"/>
              <w:ind w:left="26" w:firstLine="0"/>
              <w:rPr>
                <w:rFonts w:ascii="Times New Roman" w:hAnsi="Times New Roman"/>
                <w:sz w:val="24"/>
                <w:szCs w:val="24"/>
              </w:rPr>
            </w:pPr>
            <w:r w:rsidRPr="0008627B">
              <w:rPr>
                <w:rFonts w:ascii="Times New Roman" w:hAnsi="Times New Roman"/>
                <w:sz w:val="24"/>
                <w:szCs w:val="24"/>
              </w:rPr>
              <w:t>Хонда оди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627B">
              <w:rPr>
                <w:rFonts w:ascii="Times New Roman" w:hAnsi="Times New Roman"/>
                <w:sz w:val="24"/>
                <w:szCs w:val="24"/>
              </w:rPr>
              <w:t>сей</w:t>
            </w:r>
          </w:p>
          <w:p w:rsidR="00F6249E" w:rsidRPr="0008627B" w:rsidRDefault="00F6249E" w:rsidP="000862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72" w:hanging="37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627B">
              <w:rPr>
                <w:rFonts w:ascii="Times New Roman" w:hAnsi="Times New Roman"/>
                <w:sz w:val="24"/>
                <w:szCs w:val="24"/>
              </w:rPr>
              <w:t>Трактор Т40 АМ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8627B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62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1057687,40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 (1/2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8627B" w:rsidRDefault="00F6249E" w:rsidP="00BB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62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8627B" w:rsidRDefault="00F6249E" w:rsidP="00BB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62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8627B" w:rsidRDefault="00F6249E" w:rsidP="00BB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62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422CF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1.Тойота белта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8627B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62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422160,59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76077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760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76077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76077">
              <w:rPr>
                <w:rFonts w:ascii="Times New Roman" w:hAnsi="Times New Roman"/>
                <w:sz w:val="24"/>
                <w:szCs w:val="24"/>
              </w:rPr>
              <w:t>Ананьина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76077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76077"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МО «Прибайкальский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76077" w:rsidRDefault="00F6249E" w:rsidP="00382303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</w:rPr>
            </w:pPr>
            <w:r w:rsidRPr="00A76077">
              <w:rPr>
                <w:rFonts w:ascii="Times New Roman" w:hAnsi="Times New Roman"/>
                <w:sz w:val="24"/>
                <w:szCs w:val="24"/>
              </w:rPr>
              <w:t>1.земельный участок (1/2 доли)</w:t>
            </w:r>
          </w:p>
          <w:p w:rsidR="00F6249E" w:rsidRPr="00A76077" w:rsidRDefault="00F6249E" w:rsidP="00382303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</w:rPr>
            </w:pPr>
            <w:r w:rsidRPr="00A76077">
              <w:rPr>
                <w:rFonts w:ascii="Times New Roman" w:hAnsi="Times New Roman"/>
                <w:sz w:val="24"/>
                <w:szCs w:val="24"/>
              </w:rPr>
              <w:t>2.жилой дом (1/2 доли)</w:t>
            </w:r>
          </w:p>
          <w:p w:rsidR="00F6249E" w:rsidRPr="00A76077" w:rsidRDefault="00F6249E" w:rsidP="00382303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A76077" w:rsidRDefault="00F6249E" w:rsidP="00382303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</w:rPr>
            </w:pPr>
            <w:r w:rsidRPr="00A76077">
              <w:rPr>
                <w:rFonts w:ascii="Times New Roman" w:hAnsi="Times New Roman"/>
                <w:sz w:val="24"/>
                <w:szCs w:val="24"/>
              </w:rPr>
              <w:t>3.квартира</w:t>
            </w:r>
          </w:p>
          <w:p w:rsidR="00F6249E" w:rsidRPr="00A76077" w:rsidRDefault="00F6249E" w:rsidP="00382303">
            <w:pPr>
              <w:autoSpaceDE w:val="0"/>
              <w:autoSpaceDN w:val="0"/>
              <w:adjustRightInd w:val="0"/>
              <w:spacing w:after="0" w:line="240" w:lineRule="auto"/>
              <w:ind w:left="80" w:hanging="80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A76077" w:rsidRDefault="00F6249E" w:rsidP="00382303">
            <w:pPr>
              <w:autoSpaceDE w:val="0"/>
              <w:autoSpaceDN w:val="0"/>
              <w:adjustRightInd w:val="0"/>
              <w:spacing w:after="0" w:line="240" w:lineRule="auto"/>
              <w:ind w:left="80" w:hanging="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76077">
              <w:rPr>
                <w:rFonts w:ascii="Times New Roman" w:hAnsi="Times New Roman"/>
                <w:sz w:val="24"/>
                <w:szCs w:val="24"/>
              </w:rPr>
              <w:t>4.квартира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76077" w:rsidRDefault="00F6249E" w:rsidP="0038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760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A76077" w:rsidRDefault="00F6249E" w:rsidP="00382303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A76077" w:rsidRDefault="00F6249E" w:rsidP="0038230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0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A76077" w:rsidRDefault="00F6249E" w:rsidP="00382303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760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Pr="00A76077" w:rsidRDefault="00F6249E" w:rsidP="0038230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0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A76077" w:rsidRDefault="00F6249E" w:rsidP="0038230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76077" w:rsidRDefault="00F6249E" w:rsidP="0038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077">
              <w:rPr>
                <w:rFonts w:ascii="Times New Roman" w:hAnsi="Times New Roman"/>
                <w:sz w:val="24"/>
                <w:szCs w:val="24"/>
              </w:rPr>
              <w:t>1689</w:t>
            </w:r>
          </w:p>
          <w:p w:rsidR="00F6249E" w:rsidRPr="00A76077" w:rsidRDefault="00F6249E" w:rsidP="0038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A76077" w:rsidRDefault="00F6249E" w:rsidP="0038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A76077" w:rsidRDefault="00F6249E" w:rsidP="0038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077">
              <w:rPr>
                <w:rFonts w:ascii="Times New Roman" w:hAnsi="Times New Roman"/>
                <w:sz w:val="24"/>
                <w:szCs w:val="24"/>
              </w:rPr>
              <w:t>134,4</w:t>
            </w:r>
          </w:p>
          <w:p w:rsidR="00F6249E" w:rsidRPr="00A76077" w:rsidRDefault="00F6249E" w:rsidP="0038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A76077" w:rsidRDefault="00F6249E" w:rsidP="0038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A76077" w:rsidRDefault="00F6249E" w:rsidP="0038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A76077" w:rsidRDefault="00F6249E" w:rsidP="0038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077"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F6249E" w:rsidRPr="00A76077" w:rsidRDefault="00F6249E" w:rsidP="0038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7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6249E" w:rsidRPr="00A76077" w:rsidRDefault="00F6249E" w:rsidP="0038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76077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76077" w:rsidRDefault="00F6249E" w:rsidP="0038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760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Россия</w:t>
            </w:r>
          </w:p>
          <w:p w:rsidR="00F6249E" w:rsidRPr="00A76077" w:rsidRDefault="00F6249E" w:rsidP="003823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249E" w:rsidRPr="00A76077" w:rsidRDefault="00F6249E" w:rsidP="003823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0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Россия</w:t>
            </w:r>
          </w:p>
          <w:p w:rsidR="00F6249E" w:rsidRPr="00A76077" w:rsidRDefault="00F6249E" w:rsidP="003823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249E" w:rsidRPr="00A76077" w:rsidRDefault="00F6249E" w:rsidP="003823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A76077" w:rsidRDefault="00F6249E" w:rsidP="003823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760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Россия</w:t>
            </w:r>
          </w:p>
          <w:p w:rsidR="00F6249E" w:rsidRPr="00A76077" w:rsidRDefault="00F6249E" w:rsidP="003823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A76077" w:rsidRDefault="00F6249E" w:rsidP="0038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0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76077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77"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F6249E" w:rsidRPr="00A76077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77">
              <w:rPr>
                <w:rFonts w:ascii="Times New Roman" w:hAnsi="Times New Roman"/>
                <w:sz w:val="24"/>
                <w:szCs w:val="24"/>
              </w:rPr>
              <w:t>2.земельныйучасток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7607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077">
              <w:rPr>
                <w:rFonts w:ascii="Times New Roman" w:hAnsi="Times New Roman"/>
                <w:sz w:val="24"/>
                <w:szCs w:val="24"/>
              </w:rPr>
              <w:t>134,4</w:t>
            </w:r>
          </w:p>
          <w:p w:rsidR="00F6249E" w:rsidRPr="00A7607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077">
              <w:rPr>
                <w:rFonts w:ascii="Times New Roman" w:hAnsi="Times New Roman"/>
                <w:sz w:val="24"/>
                <w:szCs w:val="24"/>
              </w:rPr>
              <w:t>1689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7607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0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A7607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07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76077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077">
              <w:rPr>
                <w:rFonts w:ascii="Times New Roman" w:hAnsi="Times New Roman"/>
                <w:sz w:val="24"/>
                <w:szCs w:val="24"/>
              </w:rPr>
              <w:t>1.</w:t>
            </w:r>
            <w:r w:rsidRPr="00A76077"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A76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077">
              <w:rPr>
                <w:rFonts w:ascii="Times New Roman" w:hAnsi="Times New Roman"/>
                <w:sz w:val="24"/>
                <w:szCs w:val="24"/>
                <w:lang w:val="en-US"/>
              </w:rPr>
              <w:t>Stream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76077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760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820560,02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76077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1.земельный участок (1/2 доли)</w:t>
            </w:r>
          </w:p>
          <w:p w:rsidR="00F6249E" w:rsidRPr="005628E7" w:rsidRDefault="00F6249E" w:rsidP="00A76077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2.жилой дом (1/2 доли)</w:t>
            </w:r>
          </w:p>
          <w:p w:rsidR="00F6249E" w:rsidRDefault="00F6249E" w:rsidP="00A7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3.квартира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76077" w:rsidRDefault="00F6249E" w:rsidP="00A760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0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A76077" w:rsidRDefault="00F6249E" w:rsidP="00A760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0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A76077" w:rsidRDefault="00F6249E" w:rsidP="00A760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0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1689</w:t>
            </w:r>
          </w:p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134,4</w:t>
            </w: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F6249E" w:rsidRPr="005628E7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2.земельный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134,4</w:t>
            </w:r>
          </w:p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1689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158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1583E">
              <w:rPr>
                <w:rFonts w:ascii="Times New Roman" w:hAnsi="Times New Roman"/>
                <w:sz w:val="24"/>
                <w:szCs w:val="24"/>
              </w:rPr>
              <w:t>Сунгатова Елена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1583E">
              <w:rPr>
                <w:rFonts w:ascii="Times New Roman" w:hAnsi="Times New Roman"/>
                <w:sz w:val="24"/>
                <w:szCs w:val="24"/>
              </w:rPr>
              <w:t>начальник Муниципального учреждения Управление образования Прибайкальского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 w:rsidP="0081583E">
            <w:pPr>
              <w:pStyle w:val="ListParagraph"/>
              <w:numPr>
                <w:ilvl w:val="0"/>
                <w:numId w:val="8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1583E">
              <w:rPr>
                <w:rFonts w:ascii="Times New Roman" w:hAnsi="Times New Roman"/>
                <w:sz w:val="24"/>
                <w:szCs w:val="24"/>
              </w:rPr>
              <w:t>квартира (общая совместная с Сунгатовым С.А., Сунгатовым А.С., Сунгатовым П.С.)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1583E">
              <w:rPr>
                <w:rFonts w:ascii="Times New Roman" w:hAnsi="Times New Roman"/>
                <w:sz w:val="24"/>
                <w:szCs w:val="24"/>
              </w:rPr>
              <w:t>(общая совместная с Сунгатовым С.А., Сунгатовым А.С., Сунгатовым П.С.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158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54,7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158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 w:rsidP="0081583E">
            <w:pPr>
              <w:numPr>
                <w:ilvl w:val="0"/>
                <w:numId w:val="9"/>
              </w:numPr>
              <w:tabs>
                <w:tab w:val="left" w:pos="310"/>
              </w:tabs>
              <w:spacing w:after="0" w:line="240" w:lineRule="auto"/>
              <w:ind w:left="26" w:firstLine="0"/>
              <w:rPr>
                <w:rFonts w:ascii="Times New Roman" w:hAnsi="Times New Roman"/>
                <w:sz w:val="24"/>
                <w:szCs w:val="24"/>
              </w:rPr>
            </w:pPr>
            <w:r w:rsidRPr="0081583E">
              <w:rPr>
                <w:rFonts w:ascii="Times New Roman" w:hAnsi="Times New Roman"/>
                <w:sz w:val="24"/>
                <w:szCs w:val="24"/>
              </w:rPr>
              <w:t>Тойота хариер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158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692768,51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158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 w:rsidP="0081583E">
            <w:pPr>
              <w:pStyle w:val="ListParagraph"/>
              <w:numPr>
                <w:ilvl w:val="0"/>
                <w:numId w:val="8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1583E">
              <w:rPr>
                <w:rFonts w:ascii="Times New Roman" w:hAnsi="Times New Roman"/>
                <w:sz w:val="24"/>
                <w:szCs w:val="24"/>
              </w:rPr>
              <w:t>квартира (общая совместная с Сунгатовой Е.Г.., Сунгатовым А.С., Сунгатовым П.С.)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 w:rsidP="00BB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1583E">
              <w:rPr>
                <w:rFonts w:ascii="Times New Roman" w:hAnsi="Times New Roman"/>
                <w:sz w:val="24"/>
                <w:szCs w:val="24"/>
              </w:rPr>
              <w:t>(общая совместная с Сунгатовой Е.Г., Сунгатовым А.С., Сунгатовым П.С.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 w:rsidP="00BB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158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54,7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 w:rsidP="00BB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158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3E">
              <w:rPr>
                <w:rFonts w:ascii="Times New Roman" w:hAnsi="Times New Roman"/>
                <w:sz w:val="24"/>
                <w:szCs w:val="24"/>
              </w:rPr>
              <w:t>1.земельныйучасток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3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81583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  <w:r w:rsidRPr="008158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ТОЙОТА Королла Филдер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1583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158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770943,90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60171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01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60171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0171">
              <w:rPr>
                <w:rFonts w:ascii="Times New Roman" w:hAnsi="Times New Roman"/>
                <w:sz w:val="24"/>
                <w:szCs w:val="24"/>
              </w:rPr>
              <w:t>Брыков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60171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0171">
              <w:rPr>
                <w:rFonts w:ascii="Times New Roman" w:hAnsi="Times New Roman"/>
                <w:sz w:val="24"/>
                <w:szCs w:val="24"/>
              </w:rPr>
              <w:t>председатель Комитета по физической культуре, спорту и молодежной политике 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60171" w:rsidRDefault="00F6249E" w:rsidP="0081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171">
              <w:rPr>
                <w:rFonts w:ascii="Times New Roman" w:hAnsi="Times New Roman"/>
                <w:sz w:val="24"/>
                <w:szCs w:val="24"/>
              </w:rPr>
              <w:t>1. земельный участок (1/4 доли)</w:t>
            </w:r>
          </w:p>
          <w:p w:rsidR="00F6249E" w:rsidRPr="00B60171" w:rsidRDefault="00F6249E" w:rsidP="0081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171">
              <w:rPr>
                <w:rFonts w:ascii="Times New Roman" w:hAnsi="Times New Roman"/>
                <w:sz w:val="24"/>
                <w:szCs w:val="24"/>
              </w:rPr>
              <w:t>2. дачный участок</w:t>
            </w:r>
          </w:p>
          <w:p w:rsidR="00F6249E" w:rsidRPr="00B60171" w:rsidRDefault="00F6249E" w:rsidP="0081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171">
              <w:rPr>
                <w:rFonts w:ascii="Times New Roman" w:hAnsi="Times New Roman"/>
                <w:sz w:val="24"/>
                <w:szCs w:val="24"/>
              </w:rPr>
              <w:t>3. жилой дом (1/4 доли)</w:t>
            </w:r>
          </w:p>
          <w:p w:rsidR="00F6249E" w:rsidRPr="00B60171" w:rsidRDefault="00F6249E" w:rsidP="0081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0171">
              <w:rPr>
                <w:rFonts w:ascii="Times New Roman" w:hAnsi="Times New Roman"/>
                <w:sz w:val="24"/>
                <w:szCs w:val="24"/>
              </w:rPr>
              <w:t>4.квартира (общая совместная   с Брыковой Н.Н.)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60171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01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B60171" w:rsidRDefault="00F6249E" w:rsidP="008158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249E" w:rsidRPr="00B60171" w:rsidRDefault="00F6249E" w:rsidP="0081583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01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Pr="00B60171" w:rsidRDefault="00F6249E" w:rsidP="0081583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01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B60171" w:rsidRDefault="00F6249E" w:rsidP="008158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171">
              <w:rPr>
                <w:rFonts w:ascii="Times New Roman" w:hAnsi="Times New Roman"/>
                <w:sz w:val="24"/>
                <w:szCs w:val="24"/>
              </w:rPr>
              <w:t>Общая совместная   с Брыковой Н.Н.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60171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71">
              <w:rPr>
                <w:rFonts w:ascii="Times New Roman" w:hAnsi="Times New Roman"/>
                <w:sz w:val="24"/>
                <w:szCs w:val="24"/>
              </w:rPr>
              <w:t>1035</w:t>
            </w:r>
          </w:p>
          <w:p w:rsidR="00F6249E" w:rsidRPr="00B60171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B60171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B60171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B60171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71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F6249E" w:rsidRPr="00B60171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B60171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B60171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71">
              <w:rPr>
                <w:rFonts w:ascii="Times New Roman" w:hAnsi="Times New Roman"/>
                <w:sz w:val="24"/>
                <w:szCs w:val="24"/>
              </w:rPr>
              <w:t>77,70</w:t>
            </w:r>
          </w:p>
          <w:p w:rsidR="00F6249E" w:rsidRPr="00B60171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B60171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71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60171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B60171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B60171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B60171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B60171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B60171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B60171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B60171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B60171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B60171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60171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60171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60171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60171" w:rsidRDefault="00F6249E" w:rsidP="00B6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0171">
              <w:rPr>
                <w:rFonts w:ascii="Times New Roman" w:hAnsi="Times New Roman"/>
                <w:sz w:val="24"/>
                <w:szCs w:val="24"/>
              </w:rPr>
              <w:t>1. Шевроле-Нива ВАЗ 212300-55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60171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01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747659,95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6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 земельный участок (1/4 доли)</w:t>
            </w:r>
          </w:p>
          <w:p w:rsidR="00F6249E" w:rsidRDefault="00F6249E" w:rsidP="00B6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2. жилой дом (1/4 доли)</w:t>
            </w:r>
          </w:p>
          <w:p w:rsidR="00F6249E" w:rsidRDefault="00F6249E" w:rsidP="00B6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60171">
              <w:rPr>
                <w:rFonts w:ascii="Times New Roman" w:hAnsi="Times New Roman"/>
                <w:sz w:val="24"/>
                <w:szCs w:val="24"/>
              </w:rPr>
              <w:t xml:space="preserve">квартира (общая совместная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Брыковым С.Г.)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60171" w:rsidRDefault="00F6249E" w:rsidP="00B6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01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6249E" w:rsidRDefault="00F6249E" w:rsidP="00B6017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249E" w:rsidRPr="00B60171" w:rsidRDefault="00F6249E" w:rsidP="00B6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01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B60171" w:rsidRDefault="00F6249E" w:rsidP="00B6017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171">
              <w:rPr>
                <w:rFonts w:ascii="Times New Roman" w:hAnsi="Times New Roman"/>
                <w:sz w:val="24"/>
                <w:szCs w:val="24"/>
              </w:rPr>
              <w:t>Общая совместная   с Брыков</w:t>
            </w:r>
            <w:r>
              <w:rPr>
                <w:rFonts w:ascii="Times New Roman" w:hAnsi="Times New Roman"/>
                <w:sz w:val="24"/>
                <w:szCs w:val="24"/>
              </w:rPr>
              <w:t>ым С.Г.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1035</w:t>
            </w:r>
          </w:p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77,70</w:t>
            </w:r>
          </w:p>
          <w:p w:rsidR="00F6249E" w:rsidRDefault="00F6249E" w:rsidP="00B601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B60171" w:rsidRDefault="00F6249E" w:rsidP="00B60171">
            <w:pPr>
              <w:rPr>
                <w:rFonts w:ascii="Times New Roman" w:hAnsi="Times New Roman"/>
                <w:sz w:val="24"/>
                <w:szCs w:val="24"/>
              </w:rPr>
            </w:pPr>
            <w:r w:rsidRPr="00B60171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B601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B60171" w:rsidRDefault="00F6249E" w:rsidP="00B60171">
            <w:pPr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422CF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60171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01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453449,68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6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 земельный участок (1/4 доли)</w:t>
            </w:r>
          </w:p>
          <w:p w:rsidR="00F6249E" w:rsidRDefault="00F6249E" w:rsidP="00B6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2. жилой дом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60171" w:rsidRDefault="00F6249E" w:rsidP="00B6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01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6249E" w:rsidRPr="00B60171" w:rsidRDefault="00F6249E" w:rsidP="00B6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01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1035</w:t>
            </w:r>
          </w:p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77,70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422CF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A5F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A5FEA">
              <w:rPr>
                <w:rFonts w:ascii="Times New Roman" w:hAnsi="Times New Roman"/>
                <w:sz w:val="24"/>
                <w:szCs w:val="24"/>
              </w:rPr>
              <w:t>Тутаев Виталий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A5FEA">
              <w:rPr>
                <w:rFonts w:ascii="Times New Roman" w:hAnsi="Times New Roman"/>
                <w:sz w:val="24"/>
                <w:szCs w:val="24"/>
              </w:rPr>
              <w:t>председатель муниципального казенного учреждения  «Комитет по управлению имуществом Прибайкальского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6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6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FE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A5FEA">
              <w:rPr>
                <w:rFonts w:ascii="Times New Roman" w:hAnsi="Times New Roman"/>
                <w:sz w:val="24"/>
                <w:szCs w:val="24"/>
              </w:rPr>
              <w:t>.квартира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FEA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FE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8A5FEA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8A5FE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A5FEA">
              <w:rPr>
                <w:rFonts w:ascii="Times New Roman" w:hAnsi="Times New Roman"/>
                <w:sz w:val="24"/>
                <w:szCs w:val="24"/>
              </w:rPr>
              <w:t xml:space="preserve">.Лексус </w:t>
            </w:r>
            <w:r w:rsidRPr="008A5FEA">
              <w:rPr>
                <w:rFonts w:ascii="Times New Roman" w:hAnsi="Times New Roman"/>
                <w:sz w:val="24"/>
                <w:szCs w:val="24"/>
                <w:lang w:val="en-US"/>
              </w:rPr>
              <w:t>GX</w:t>
            </w:r>
            <w:r w:rsidRPr="008A5FEA">
              <w:rPr>
                <w:rFonts w:ascii="Times New Roman" w:hAnsi="Times New Roman"/>
                <w:sz w:val="24"/>
                <w:szCs w:val="24"/>
              </w:rPr>
              <w:t xml:space="preserve"> 470</w:t>
            </w:r>
          </w:p>
          <w:p w:rsidR="00F6249E" w:rsidRPr="008A5FEA" w:rsidRDefault="00F6249E" w:rsidP="008A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A5FE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A5FEA">
              <w:rPr>
                <w:rFonts w:ascii="Times New Roman" w:hAnsi="Times New Roman"/>
                <w:sz w:val="24"/>
                <w:szCs w:val="24"/>
              </w:rPr>
              <w:t xml:space="preserve">.Ниссан </w:t>
            </w:r>
            <w:r w:rsidRPr="008A5FEA">
              <w:rPr>
                <w:rFonts w:ascii="Times New Roman" w:hAnsi="Times New Roman"/>
                <w:sz w:val="24"/>
                <w:szCs w:val="24"/>
                <w:lang w:val="en-US"/>
              </w:rPr>
              <w:t>Terrano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A5F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672570,52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8A5FEA">
            <w:pPr>
              <w:pStyle w:val="ListParagraph"/>
              <w:numPr>
                <w:ilvl w:val="0"/>
                <w:numId w:val="10"/>
              </w:numPr>
              <w:tabs>
                <w:tab w:val="left" w:pos="364"/>
              </w:tabs>
              <w:spacing w:after="0" w:line="240" w:lineRule="auto"/>
              <w:ind w:left="222" w:hanging="284"/>
              <w:rPr>
                <w:rFonts w:ascii="Times New Roman" w:hAnsi="Times New Roman"/>
                <w:sz w:val="24"/>
                <w:szCs w:val="24"/>
              </w:rPr>
            </w:pPr>
            <w:r w:rsidRPr="008A5FEA">
              <w:rPr>
                <w:rFonts w:ascii="Times New Roman" w:hAnsi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60171" w:rsidRDefault="00F6249E" w:rsidP="008A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01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8A5FEA" w:rsidRDefault="00F6249E" w:rsidP="00B6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973123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973123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8A5FEA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B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B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B7849" w:rsidRDefault="00F6249E" w:rsidP="005B7849">
            <w:pPr>
              <w:pStyle w:val="ListParagraph"/>
              <w:numPr>
                <w:ilvl w:val="0"/>
                <w:numId w:val="11"/>
              </w:numPr>
              <w:tabs>
                <w:tab w:val="left" w:pos="222"/>
                <w:tab w:val="left" w:pos="364"/>
              </w:tabs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60171" w:rsidRDefault="00F6249E" w:rsidP="00BB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01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8A5FEA" w:rsidRDefault="00F6249E" w:rsidP="00BB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973123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973123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8A5FEA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B7849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B78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B7849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Матайс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B7849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директор МКУ «Хозяйственно-транспортный отдел Прибайкальской районной администрации»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B7849" w:rsidRDefault="00F6249E" w:rsidP="005B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 xml:space="preserve">1.земельный участок </w:t>
            </w:r>
          </w:p>
          <w:p w:rsidR="00F6249E" w:rsidRPr="005B7849" w:rsidRDefault="00F6249E" w:rsidP="005B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F6249E" w:rsidRPr="005B7849" w:rsidRDefault="00F6249E" w:rsidP="005B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5B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B78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6249E" w:rsidRDefault="00F6249E" w:rsidP="005B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5B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B7849">
              <w:rPr>
                <w:rFonts w:ascii="Times New Roman" w:hAnsi="Times New Roman"/>
                <w:sz w:val="24"/>
                <w:szCs w:val="24"/>
              </w:rPr>
              <w:t>незавершенный строительством объект</w:t>
            </w:r>
          </w:p>
          <w:p w:rsidR="00F6249E" w:rsidRPr="005B7849" w:rsidRDefault="00F6249E" w:rsidP="005B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5. жилой дом</w:t>
            </w:r>
          </w:p>
          <w:p w:rsidR="00F6249E" w:rsidRPr="005B7849" w:rsidRDefault="00F6249E" w:rsidP="005B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5B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6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6.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B7849" w:rsidRDefault="00F6249E" w:rsidP="005B784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B78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5B784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B78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5B784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B78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Pr="005B7849" w:rsidRDefault="00F6249E" w:rsidP="005B784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B78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5B784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5B7849" w:rsidRDefault="00F6249E" w:rsidP="005B784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B78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Pr="005B7849" w:rsidRDefault="00F6249E" w:rsidP="005B784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B78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838</w:t>
            </w: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145,4</w:t>
            </w: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B7849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F6249E" w:rsidRPr="005B7849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87,0</w:t>
            </w: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1158,0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B7849" w:rsidRDefault="00F6249E" w:rsidP="005B7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B784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B7849" w:rsidRDefault="00F6249E" w:rsidP="008A5FEA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718 995,93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5B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D00">
              <w:rPr>
                <w:rFonts w:ascii="Times New Roman" w:hAnsi="Times New Roman"/>
                <w:sz w:val="24"/>
                <w:szCs w:val="24"/>
              </w:rPr>
              <w:t xml:space="preserve">1.земельный участок </w:t>
            </w:r>
          </w:p>
          <w:p w:rsidR="00F6249E" w:rsidRPr="008A5FEA" w:rsidRDefault="00F6249E" w:rsidP="005B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D00">
              <w:rPr>
                <w:rFonts w:ascii="Times New Roman" w:hAnsi="Times New Roman"/>
                <w:sz w:val="24"/>
                <w:szCs w:val="24"/>
              </w:rPr>
              <w:t>2.</w:t>
            </w:r>
            <w:r w:rsidRPr="00A35BE9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6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B78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Pr="008A5FEA" w:rsidRDefault="00F6249E" w:rsidP="00B6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B78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B0D00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</w:t>
            </w: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AB0D00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B0D00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D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AB0D00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D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B7849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B7849" w:rsidRDefault="00F6249E" w:rsidP="008A5FEA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1.АУДИ А4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598815,93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796">
              <w:rPr>
                <w:rFonts w:ascii="Times New Roman" w:hAnsi="Times New Roman"/>
                <w:sz w:val="24"/>
                <w:szCs w:val="24"/>
              </w:rPr>
              <w:t>Башкиров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796">
              <w:rPr>
                <w:rFonts w:ascii="Times New Roman" w:hAnsi="Times New Roman"/>
                <w:sz w:val="24"/>
                <w:szCs w:val="24"/>
              </w:rPr>
              <w:t>председатель Комитета по управлению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796">
              <w:rPr>
                <w:rFonts w:ascii="Times New Roman" w:hAnsi="Times New Roman"/>
                <w:sz w:val="24"/>
                <w:szCs w:val="24"/>
              </w:rPr>
              <w:t xml:space="preserve">1.земельный участок (1/2 доли) </w:t>
            </w:r>
          </w:p>
          <w:p w:rsidR="00F6249E" w:rsidRPr="00552796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796"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F6249E" w:rsidRPr="00552796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796">
              <w:rPr>
                <w:rFonts w:ascii="Times New Roman" w:hAnsi="Times New Roman"/>
                <w:sz w:val="24"/>
                <w:szCs w:val="24"/>
              </w:rPr>
              <w:t>3. жилой дом</w:t>
            </w:r>
          </w:p>
          <w:p w:rsidR="00F6249E" w:rsidRPr="00552796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796">
              <w:rPr>
                <w:rFonts w:ascii="Times New Roman" w:hAnsi="Times New Roman"/>
                <w:sz w:val="24"/>
                <w:szCs w:val="24"/>
              </w:rPr>
              <w:t>4.квартира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55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552796" w:rsidRDefault="00F6249E" w:rsidP="0055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552796" w:rsidRDefault="00F6249E" w:rsidP="0055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Pr="00552796" w:rsidRDefault="00F6249E" w:rsidP="0055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Pr="00552796" w:rsidRDefault="00F6249E" w:rsidP="0055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96">
              <w:rPr>
                <w:rFonts w:ascii="Times New Roman" w:hAnsi="Times New Roman"/>
                <w:sz w:val="24"/>
                <w:szCs w:val="24"/>
              </w:rPr>
              <w:t>1005</w:t>
            </w:r>
          </w:p>
          <w:p w:rsidR="00F6249E" w:rsidRPr="00552796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52796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52796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96">
              <w:rPr>
                <w:rFonts w:ascii="Times New Roman" w:hAnsi="Times New Roman"/>
                <w:sz w:val="24"/>
                <w:szCs w:val="24"/>
              </w:rPr>
              <w:t>5600</w:t>
            </w:r>
          </w:p>
          <w:p w:rsidR="00F6249E" w:rsidRPr="00552796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52796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96">
              <w:rPr>
                <w:rFonts w:ascii="Times New Roman" w:hAnsi="Times New Roman"/>
                <w:sz w:val="24"/>
                <w:szCs w:val="24"/>
              </w:rPr>
              <w:t>69,3</w:t>
            </w:r>
          </w:p>
          <w:p w:rsidR="00F6249E" w:rsidRPr="00552796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52796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96"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52796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52796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52796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52796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52796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52796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52796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552796">
            <w:pPr>
              <w:numPr>
                <w:ilvl w:val="0"/>
                <w:numId w:val="12"/>
              </w:numPr>
              <w:tabs>
                <w:tab w:val="left" w:pos="0"/>
                <w:tab w:val="left" w:pos="310"/>
              </w:tabs>
              <w:spacing w:after="0" w:line="240" w:lineRule="auto"/>
              <w:ind w:left="0" w:firstLine="26"/>
              <w:rPr>
                <w:rFonts w:ascii="Times New Roman" w:hAnsi="Times New Roman"/>
                <w:sz w:val="24"/>
                <w:szCs w:val="24"/>
              </w:rPr>
            </w:pPr>
            <w:r w:rsidRPr="00552796">
              <w:rPr>
                <w:rFonts w:ascii="Times New Roman" w:hAnsi="Times New Roman"/>
                <w:sz w:val="24"/>
                <w:szCs w:val="24"/>
              </w:rPr>
              <w:t>ТОЙОТА Чайзер</w:t>
            </w:r>
          </w:p>
          <w:p w:rsidR="00F6249E" w:rsidRPr="00552796" w:rsidRDefault="00F6249E" w:rsidP="005527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2" w:hanging="284"/>
              <w:rPr>
                <w:rFonts w:ascii="Times New Roman" w:hAnsi="Times New Roman"/>
                <w:sz w:val="24"/>
                <w:szCs w:val="24"/>
              </w:rPr>
            </w:pPr>
            <w:r w:rsidRPr="00552796">
              <w:rPr>
                <w:rFonts w:ascii="Times New Roman" w:hAnsi="Times New Roman"/>
                <w:sz w:val="24"/>
                <w:szCs w:val="24"/>
              </w:rPr>
              <w:t>УАЗ 3303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729446,46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55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D00"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(1/2 доли)</w:t>
            </w:r>
            <w:r w:rsidRPr="00AB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49E" w:rsidRPr="008A5FEA" w:rsidRDefault="00F6249E" w:rsidP="0055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2.квартира (1/2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55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01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B6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8A5FEA" w:rsidRDefault="00F6249E" w:rsidP="00B6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01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</w:t>
            </w:r>
          </w:p>
          <w:p w:rsidR="00F6249E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B0D00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D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AB0D00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D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B7849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B7849" w:rsidRDefault="00F6249E" w:rsidP="008A5FEA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198997,18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796">
              <w:rPr>
                <w:rFonts w:ascii="Times New Roman" w:hAnsi="Times New Roman"/>
                <w:sz w:val="24"/>
                <w:szCs w:val="24"/>
              </w:rPr>
              <w:t>Тарасова Екатерина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796">
              <w:rPr>
                <w:rFonts w:ascii="Times New Roman" w:hAnsi="Times New Roman"/>
                <w:sz w:val="24"/>
                <w:szCs w:val="24"/>
              </w:rPr>
              <w:t>начальник Муниципального казенного учреждения Управление культуры Прибайкальского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B6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796"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55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Pr="00552796" w:rsidRDefault="00F6249E" w:rsidP="00B6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96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8A5FEA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635125,80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D7ACC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ACC">
              <w:rPr>
                <w:rFonts w:ascii="Times New Roman" w:hAnsi="Times New Roman"/>
                <w:sz w:val="24"/>
                <w:szCs w:val="24"/>
              </w:rPr>
              <w:t>Шишова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D7ACC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ACC">
              <w:rPr>
                <w:rFonts w:ascii="Times New Roman" w:hAnsi="Times New Roman"/>
                <w:sz w:val="24"/>
                <w:szCs w:val="24"/>
              </w:rPr>
              <w:t>главный редактор АУ «Редакция «Прибайкалец»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D7ACC" w:rsidRDefault="00F6249E" w:rsidP="005D7ACC">
            <w:pPr>
              <w:pStyle w:val="ListParagraph"/>
              <w:numPr>
                <w:ilvl w:val="0"/>
                <w:numId w:val="13"/>
              </w:numPr>
              <w:tabs>
                <w:tab w:val="left" w:pos="364"/>
              </w:tabs>
              <w:spacing w:after="0" w:line="240" w:lineRule="auto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5D7AC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6249E" w:rsidRPr="005D7ACC" w:rsidRDefault="00F6249E" w:rsidP="005D7ACC">
            <w:pPr>
              <w:pStyle w:val="ListParagraph"/>
              <w:numPr>
                <w:ilvl w:val="0"/>
                <w:numId w:val="13"/>
              </w:numPr>
              <w:tabs>
                <w:tab w:val="left" w:pos="364"/>
              </w:tabs>
              <w:spacing w:after="0" w:line="240" w:lineRule="auto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5D7AC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D7ACC" w:rsidRDefault="00F6249E" w:rsidP="00B6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D7A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Pr="005D7ACC" w:rsidRDefault="00F6249E" w:rsidP="00B6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5D7ACC" w:rsidRDefault="00F6249E" w:rsidP="00B6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D7A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D7ACC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F6249E" w:rsidRPr="005D7ACC" w:rsidRDefault="00F6249E" w:rsidP="005D7A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D7ACC" w:rsidRDefault="00F6249E" w:rsidP="005D7ACC">
            <w:pPr>
              <w:rPr>
                <w:rFonts w:ascii="Times New Roman" w:hAnsi="Times New Roman"/>
                <w:sz w:val="24"/>
                <w:szCs w:val="24"/>
              </w:rPr>
            </w:pPr>
            <w:r w:rsidRPr="005D7ACC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D7ACC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AC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D7ACC" w:rsidRDefault="00F6249E" w:rsidP="005D7A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D7ACC" w:rsidRDefault="00F6249E" w:rsidP="005D7ACC">
            <w:pPr>
              <w:rPr>
                <w:rFonts w:ascii="Times New Roman" w:hAnsi="Times New Roman"/>
                <w:sz w:val="24"/>
                <w:szCs w:val="24"/>
              </w:rPr>
            </w:pPr>
            <w:r w:rsidRPr="005D7AC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D7ACC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D7ACC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D7ACC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D7ACC" w:rsidRDefault="00F6249E" w:rsidP="008A5FEA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805898,93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E06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D0">
              <w:rPr>
                <w:rFonts w:ascii="Times New Roman" w:hAnsi="Times New Roman"/>
                <w:sz w:val="24"/>
                <w:szCs w:val="24"/>
              </w:rPr>
              <w:t>Ануфриева Марина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D0">
              <w:rPr>
                <w:rFonts w:ascii="Times New Roman" w:hAnsi="Times New Roman"/>
                <w:sz w:val="24"/>
                <w:szCs w:val="24"/>
              </w:rPr>
              <w:t>ведущий специалист сектора АПК и пищевой промышленности 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35BE9" w:rsidRDefault="00F6249E" w:rsidP="005D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35BE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(1/3</w:t>
            </w:r>
            <w:r w:rsidRPr="00AB0D00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F6249E" w:rsidRPr="00A35BE9" w:rsidRDefault="00F6249E" w:rsidP="005D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35BE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(1/5</w:t>
            </w:r>
            <w:r w:rsidRPr="00AB0D00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F6249E" w:rsidRPr="00A35BE9" w:rsidRDefault="00F6249E" w:rsidP="005D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BE9">
              <w:rPr>
                <w:rFonts w:ascii="Times New Roman" w:hAnsi="Times New Roman"/>
                <w:sz w:val="24"/>
                <w:szCs w:val="24"/>
              </w:rPr>
              <w:t>3. 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(1/3</w:t>
            </w:r>
            <w:r w:rsidRPr="00AB0D00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F6249E" w:rsidRPr="008A5FEA" w:rsidRDefault="00F6249E" w:rsidP="005D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BE9">
              <w:rPr>
                <w:rFonts w:ascii="Times New Roman" w:hAnsi="Times New Roman"/>
                <w:sz w:val="24"/>
                <w:szCs w:val="24"/>
              </w:rPr>
              <w:t>4. 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(1/5</w:t>
            </w:r>
            <w:r w:rsidRPr="00AB0D00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5D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B6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552796" w:rsidRDefault="00F6249E" w:rsidP="005D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B6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552796" w:rsidRDefault="00F6249E" w:rsidP="005D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B6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552796" w:rsidRDefault="00F6249E" w:rsidP="005D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5D7ACC" w:rsidRDefault="00F6249E" w:rsidP="005D7A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35BE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5BE9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1834</w:t>
            </w:r>
          </w:p>
          <w:p w:rsidR="00F6249E" w:rsidRDefault="00F6249E" w:rsidP="00BB4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ED">
              <w:rPr>
                <w:rFonts w:ascii="Times New Roman" w:hAnsi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  <w:p w:rsidR="00F6249E" w:rsidRDefault="00F6249E" w:rsidP="00BB4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0B74ED" w:rsidRDefault="00F6249E" w:rsidP="00BB4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35BE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A35BE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BB4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0B74ED" w:rsidRDefault="00F6249E" w:rsidP="00BB4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B7849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B7849" w:rsidRDefault="00F6249E" w:rsidP="008A5FEA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319997,15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35BE9" w:rsidRDefault="00F6249E" w:rsidP="00DE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35BE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(1/3</w:t>
            </w:r>
            <w:r w:rsidRPr="00AB0D00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F6249E" w:rsidRPr="00A35BE9" w:rsidRDefault="00F6249E" w:rsidP="00DE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35BE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(1/5</w:t>
            </w:r>
            <w:r w:rsidRPr="00AB0D00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F6249E" w:rsidRPr="00A35BE9" w:rsidRDefault="00F6249E" w:rsidP="00DE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BE9">
              <w:rPr>
                <w:rFonts w:ascii="Times New Roman" w:hAnsi="Times New Roman"/>
                <w:sz w:val="24"/>
                <w:szCs w:val="24"/>
              </w:rPr>
              <w:t>3. 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(1/3</w:t>
            </w:r>
            <w:r w:rsidRPr="00AB0D00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F6249E" w:rsidRDefault="00F6249E" w:rsidP="00DE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BE9">
              <w:rPr>
                <w:rFonts w:ascii="Times New Roman" w:hAnsi="Times New Roman"/>
                <w:sz w:val="24"/>
                <w:szCs w:val="24"/>
              </w:rPr>
              <w:t>4. 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(1/5</w:t>
            </w:r>
            <w:r w:rsidRPr="00AB0D00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F6249E" w:rsidRDefault="00F6249E" w:rsidP="00DE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5D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552796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5D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552796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5D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552796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5D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552796" w:rsidRDefault="00F6249E" w:rsidP="005D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35BE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5BE9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1834</w:t>
            </w:r>
          </w:p>
          <w:p w:rsidR="00F6249E" w:rsidRDefault="00F6249E" w:rsidP="00BB4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ED">
              <w:rPr>
                <w:rFonts w:ascii="Times New Roman" w:hAnsi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0B74ED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35BE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A35BE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BB4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BB4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0B74ED" w:rsidRDefault="00F6249E" w:rsidP="00BB4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B7849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B7849" w:rsidRDefault="00F6249E" w:rsidP="008A5FEA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701896,20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35BE9" w:rsidRDefault="00F6249E" w:rsidP="00DE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35BE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(1/5</w:t>
            </w:r>
            <w:r w:rsidRPr="00AB0D00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F6249E" w:rsidRPr="00A35BE9" w:rsidRDefault="00F6249E" w:rsidP="00DE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08">
              <w:rPr>
                <w:rFonts w:ascii="Times New Roman" w:hAnsi="Times New Roman"/>
                <w:sz w:val="24"/>
                <w:szCs w:val="24"/>
              </w:rPr>
              <w:t>2</w:t>
            </w:r>
            <w:r w:rsidRPr="00A35BE9">
              <w:rPr>
                <w:rFonts w:ascii="Times New Roman" w:hAnsi="Times New Roman"/>
                <w:sz w:val="24"/>
                <w:szCs w:val="24"/>
              </w:rPr>
              <w:t>. 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(1/5</w:t>
            </w:r>
            <w:r w:rsidRPr="00AB0D00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F6249E" w:rsidRDefault="00F6249E" w:rsidP="00DE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552796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552796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1834</w:t>
            </w:r>
          </w:p>
          <w:p w:rsidR="00F6249E" w:rsidRDefault="00F6249E" w:rsidP="00BB4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0B74ED" w:rsidRDefault="00F6249E" w:rsidP="00BB4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35BE9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B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0B74ED" w:rsidRDefault="00F6249E" w:rsidP="00BB4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 w:rsidP="00DE06D0">
            <w:pPr>
              <w:pStyle w:val="ListParagraph"/>
              <w:numPr>
                <w:ilvl w:val="0"/>
                <w:numId w:val="14"/>
              </w:numPr>
              <w:tabs>
                <w:tab w:val="left" w:pos="505"/>
              </w:tabs>
              <w:spacing w:after="0" w:line="240" w:lineRule="auto"/>
              <w:ind w:left="363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26008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</w:t>
            </w:r>
            <w:r w:rsidRPr="004260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8A5FEA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35BE9" w:rsidRDefault="00F6249E" w:rsidP="00DE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35BE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(1/3</w:t>
            </w:r>
            <w:r w:rsidRPr="00AB0D00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F6249E" w:rsidRPr="00A35BE9" w:rsidRDefault="00F6249E" w:rsidP="00DE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35BE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(1/5</w:t>
            </w:r>
            <w:r w:rsidRPr="00AB0D00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F6249E" w:rsidRPr="00A35BE9" w:rsidRDefault="00F6249E" w:rsidP="00DE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BE9">
              <w:rPr>
                <w:rFonts w:ascii="Times New Roman" w:hAnsi="Times New Roman"/>
                <w:sz w:val="24"/>
                <w:szCs w:val="24"/>
              </w:rPr>
              <w:t>3. 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(1/3</w:t>
            </w:r>
            <w:r w:rsidRPr="00AB0D00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F6249E" w:rsidRPr="00A35BE9" w:rsidRDefault="00F6249E" w:rsidP="00DE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BE9">
              <w:rPr>
                <w:rFonts w:ascii="Times New Roman" w:hAnsi="Times New Roman"/>
                <w:sz w:val="24"/>
                <w:szCs w:val="24"/>
              </w:rPr>
              <w:t>4. 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(1/5</w:t>
            </w:r>
            <w:r w:rsidRPr="00AB0D00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552796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552796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552796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552796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35BE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5BE9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1834</w:t>
            </w:r>
          </w:p>
          <w:p w:rsidR="00F6249E" w:rsidRDefault="00F6249E" w:rsidP="00BB4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ED">
              <w:rPr>
                <w:rFonts w:ascii="Times New Roman" w:hAnsi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  <w:p w:rsidR="00F6249E" w:rsidRDefault="00F6249E" w:rsidP="00BB4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0B74ED" w:rsidRDefault="00F6249E" w:rsidP="00BB4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35BE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A35BE9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BB4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0B74ED" w:rsidRDefault="00F6249E" w:rsidP="00DE06D0">
            <w:pPr>
              <w:rPr>
                <w:rFonts w:ascii="Times New Roman" w:hAnsi="Times New Roman"/>
                <w:sz w:val="24"/>
                <w:szCs w:val="24"/>
              </w:rPr>
            </w:pPr>
            <w:r w:rsidRPr="00A35B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B7849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8A5FEA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8A5FEA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35BE9" w:rsidRDefault="00F6249E" w:rsidP="00DE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5BE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(1/5</w:t>
            </w:r>
            <w:r w:rsidRPr="00AB0D00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F6249E" w:rsidRPr="00A35BE9" w:rsidRDefault="00F6249E" w:rsidP="00DE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08">
              <w:rPr>
                <w:rFonts w:ascii="Times New Roman" w:hAnsi="Times New Roman"/>
                <w:sz w:val="24"/>
                <w:szCs w:val="24"/>
              </w:rPr>
              <w:t>2</w:t>
            </w:r>
            <w:r w:rsidRPr="00A35BE9">
              <w:rPr>
                <w:rFonts w:ascii="Times New Roman" w:hAnsi="Times New Roman"/>
                <w:sz w:val="24"/>
                <w:szCs w:val="24"/>
              </w:rPr>
              <w:t>. 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(1/5</w:t>
            </w:r>
            <w:r w:rsidRPr="00AB0D00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552796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552796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1834</w:t>
            </w:r>
          </w:p>
          <w:p w:rsidR="00F6249E" w:rsidRDefault="00F6249E" w:rsidP="00BB4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0B74ED" w:rsidRDefault="00F6249E" w:rsidP="00BB4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35BE9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B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0B74ED" w:rsidRDefault="00F6249E" w:rsidP="00BB4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 w:rsidP="00DE06D0">
            <w:pPr>
              <w:pStyle w:val="ListParagraph"/>
              <w:numPr>
                <w:ilvl w:val="0"/>
                <w:numId w:val="15"/>
              </w:num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26008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</w:t>
            </w:r>
            <w:r w:rsidRPr="004260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8A5FEA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B406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40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B406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406F">
              <w:rPr>
                <w:rFonts w:ascii="Times New Roman" w:hAnsi="Times New Roman"/>
                <w:sz w:val="24"/>
                <w:szCs w:val="24"/>
              </w:rPr>
              <w:t>Анисимова Татьяна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B406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06F">
              <w:rPr>
                <w:rFonts w:ascii="Times New Roman" w:hAnsi="Times New Roman"/>
                <w:sz w:val="24"/>
                <w:szCs w:val="24"/>
              </w:rPr>
              <w:t>заместитель начальника отдела правового обеспечения и муниципальных закупок аппарата Прибайкальской районной администрации – руководитель сектора муниципальных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B406F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06F">
              <w:rPr>
                <w:rFonts w:ascii="Times New Roman" w:hAnsi="Times New Roman"/>
                <w:sz w:val="24"/>
                <w:szCs w:val="24"/>
              </w:rPr>
              <w:t>1.земельный участок (совместная собственность с Анисимовым Р.А.)</w:t>
            </w:r>
          </w:p>
          <w:p w:rsidR="00F6249E" w:rsidRPr="00BB406F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06F">
              <w:rPr>
                <w:rFonts w:ascii="Times New Roman" w:hAnsi="Times New Roman"/>
                <w:sz w:val="24"/>
                <w:szCs w:val="24"/>
              </w:rPr>
              <w:t>2.квартира (совместная собственность с Анисимовым Р.А.)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B406F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40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совместная (с Анисимовым Р.А.)</w:t>
            </w:r>
          </w:p>
          <w:p w:rsidR="00F6249E" w:rsidRPr="00BB406F" w:rsidRDefault="00F6249E" w:rsidP="00BB40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249E" w:rsidRPr="00BB406F" w:rsidRDefault="00F6249E" w:rsidP="00BB40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249E" w:rsidRPr="00BB406F" w:rsidRDefault="00F6249E" w:rsidP="00BB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40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совместная (с Анисимовым Р.А.)</w:t>
            </w:r>
          </w:p>
          <w:p w:rsidR="00F6249E" w:rsidRPr="00BB406F" w:rsidRDefault="00F6249E" w:rsidP="00BB40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</w:t>
            </w: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pStyle w:val="ListParagraph"/>
              <w:tabs>
                <w:tab w:val="left" w:pos="505"/>
              </w:tabs>
              <w:spacing w:after="0" w:line="240" w:lineRule="auto"/>
              <w:ind w:left="7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8A5FEA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smartTag w:uri="urn:schemas-microsoft-com:office:smarttags" w:element="City">
              <w:smartTag w:uri="urn:schemas-microsoft-com:office:smarttags" w:element="place">
                <w:r w:rsidRPr="005628E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Toyota</w:t>
                </w:r>
              </w:smartTag>
            </w:smartTag>
            <w:r w:rsidRPr="0056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8E7">
              <w:rPr>
                <w:rFonts w:ascii="Times New Roman" w:hAnsi="Times New Roman"/>
                <w:sz w:val="24"/>
                <w:szCs w:val="24"/>
                <w:lang w:val="en-US"/>
              </w:rPr>
              <w:t>Probox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562516,25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 с Анисимовой Т.Е.)</w:t>
            </w:r>
          </w:p>
          <w:p w:rsidR="00F6249E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2.квартира 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 с Анисимовой Т.Е.)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B406F" w:rsidRDefault="00F6249E" w:rsidP="00BB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40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ая совместная (с Анисимовой Т.Е.</w:t>
            </w:r>
            <w:r w:rsidRPr="00BB40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  <w:p w:rsidR="00F6249E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BB406F" w:rsidRDefault="00F6249E" w:rsidP="00BB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40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ая совместная (с Анисимовой Т.Е.</w:t>
            </w:r>
            <w:r w:rsidRPr="00BB40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  <w:p w:rsidR="00F6249E" w:rsidRPr="00552796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</w:t>
            </w: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pStyle w:val="ListParagraph"/>
              <w:tabs>
                <w:tab w:val="left" w:pos="505"/>
              </w:tabs>
              <w:spacing w:after="0" w:line="240" w:lineRule="auto"/>
              <w:ind w:left="7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 xml:space="preserve">1.Мотоцикл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 xml:space="preserve"> Урал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ИМЗ-8103</w:t>
            </w:r>
          </w:p>
          <w:p w:rsidR="00F6249E" w:rsidRDefault="00F6249E" w:rsidP="00BB406F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ВАЗ Нива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754217,09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DE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35BE9" w:rsidRDefault="00F6249E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  <w:p w:rsidR="00F6249E" w:rsidRPr="005628E7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8A5FEA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FE3DA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3DA0">
              <w:rPr>
                <w:rFonts w:ascii="Times New Roman" w:hAnsi="Times New Roman"/>
                <w:sz w:val="24"/>
                <w:szCs w:val="24"/>
              </w:rPr>
              <w:t>Бузина Ольга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FE3DA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A0">
              <w:rPr>
                <w:rFonts w:ascii="Times New Roman" w:hAnsi="Times New Roman"/>
                <w:sz w:val="24"/>
                <w:szCs w:val="24"/>
              </w:rPr>
              <w:t>начальник экономического отдела 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FE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1.земельный участок (1/4 доли)</w:t>
            </w:r>
          </w:p>
          <w:p w:rsidR="00F6249E" w:rsidRPr="007A6C35" w:rsidRDefault="00F6249E" w:rsidP="00FE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2.земельный участок </w:t>
            </w:r>
          </w:p>
          <w:p w:rsidR="00F6249E" w:rsidRDefault="00F6249E" w:rsidP="00FE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2.квартира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FE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FE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Default="00F6249E" w:rsidP="00FE3D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F6249E" w:rsidRPr="00FE3DA0" w:rsidRDefault="00F6249E" w:rsidP="00FE3D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1426</w:t>
            </w:r>
          </w:p>
          <w:p w:rsidR="00F6249E" w:rsidRPr="007A6C35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2579</w:t>
            </w: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7A6C35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7A6C35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7A6C35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pStyle w:val="ListParagraph"/>
              <w:tabs>
                <w:tab w:val="left" w:pos="505"/>
              </w:tabs>
              <w:spacing w:after="0" w:line="240" w:lineRule="auto"/>
              <w:ind w:left="7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FE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1.КАМАЗ 53228С</w:t>
            </w:r>
          </w:p>
          <w:p w:rsidR="00F6249E" w:rsidRPr="007A6C35" w:rsidRDefault="00F6249E" w:rsidP="00FE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 xml:space="preserve">2.Прицеп </w:t>
            </w:r>
            <w:r w:rsidRPr="007A6C35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886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C35">
              <w:rPr>
                <w:rFonts w:ascii="Times New Roman" w:hAnsi="Times New Roman"/>
                <w:sz w:val="24"/>
                <w:szCs w:val="24"/>
                <w:lang w:val="en-US"/>
              </w:rPr>
              <w:t>Trailer</w:t>
            </w:r>
          </w:p>
          <w:p w:rsidR="00F6249E" w:rsidRDefault="00F6249E" w:rsidP="00FE3DA0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3.Прицеп 8213В5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586816,61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FE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1.земельный участок (1/4 доли)</w:t>
            </w:r>
          </w:p>
          <w:p w:rsidR="00F6249E" w:rsidRDefault="00F6249E" w:rsidP="00FE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2.квартира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FE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Pr="00552796" w:rsidRDefault="00F6249E" w:rsidP="00DE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1426</w:t>
            </w:r>
          </w:p>
          <w:p w:rsidR="00F6249E" w:rsidRPr="007A6C35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7A6C35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7A6C35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7A6C35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pStyle w:val="ListParagraph"/>
              <w:tabs>
                <w:tab w:val="left" w:pos="505"/>
              </w:tabs>
              <w:spacing w:after="0" w:line="240" w:lineRule="auto"/>
              <w:ind w:left="7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935AE" w:rsidRDefault="00F6249E" w:rsidP="00FE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5AE">
              <w:rPr>
                <w:rFonts w:ascii="Times New Roman" w:hAnsi="Times New Roman"/>
                <w:sz w:val="24"/>
                <w:szCs w:val="24"/>
              </w:rPr>
              <w:t>1.</w:t>
            </w:r>
            <w:r w:rsidRPr="00A935AE">
              <w:t xml:space="preserve"> </w:t>
            </w:r>
            <w:r w:rsidRPr="007A6C35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A93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C35"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Pr="00A93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C35">
              <w:rPr>
                <w:rFonts w:ascii="Times New Roman" w:hAnsi="Times New Roman"/>
                <w:sz w:val="24"/>
                <w:szCs w:val="24"/>
                <w:lang w:val="en-US"/>
              </w:rPr>
              <w:t>Cruiser</w:t>
            </w:r>
            <w:r w:rsidRPr="00A935AE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  <w:p w:rsidR="00F6249E" w:rsidRDefault="00F6249E" w:rsidP="00FE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A0">
              <w:rPr>
                <w:rFonts w:ascii="Times New Roman" w:hAnsi="Times New Roman"/>
                <w:sz w:val="24"/>
                <w:szCs w:val="24"/>
              </w:rPr>
              <w:t>2.</w:t>
            </w:r>
            <w:r w:rsidRPr="007A6C35">
              <w:rPr>
                <w:rFonts w:ascii="Times New Roman" w:hAnsi="Times New Roman"/>
                <w:sz w:val="24"/>
                <w:szCs w:val="24"/>
              </w:rPr>
              <w:t>Камаз</w:t>
            </w:r>
            <w:r w:rsidRPr="00FE3D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4310</w:t>
            </w:r>
          </w:p>
          <w:p w:rsidR="00F6249E" w:rsidRPr="0047715D" w:rsidRDefault="00F6249E" w:rsidP="00FE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Снегоболотоход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E3DA0">
              <w:rPr>
                <w:rFonts w:ascii="Times New Roman" w:hAnsi="Times New Roman"/>
                <w:sz w:val="24"/>
                <w:szCs w:val="24"/>
              </w:rPr>
              <w:t xml:space="preserve">-8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GF</w:t>
            </w:r>
            <w:r w:rsidRPr="0047715D">
              <w:rPr>
                <w:rFonts w:ascii="Times New Roman" w:hAnsi="Times New Roman"/>
                <w:sz w:val="24"/>
                <w:szCs w:val="24"/>
              </w:rPr>
              <w:t>800-2</w:t>
            </w:r>
          </w:p>
          <w:p w:rsidR="00F6249E" w:rsidRPr="00FE3DA0" w:rsidRDefault="00F6249E" w:rsidP="00FE3DA0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A6C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A6C35">
              <w:rPr>
                <w:rFonts w:ascii="Times New Roman" w:hAnsi="Times New Roman"/>
                <w:sz w:val="24"/>
                <w:szCs w:val="24"/>
              </w:rPr>
              <w:t>Прицеп</w:t>
            </w:r>
            <w:r w:rsidRPr="007A6C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6C35">
              <w:rPr>
                <w:rFonts w:ascii="Times New Roman" w:hAnsi="Times New Roman"/>
                <w:sz w:val="24"/>
                <w:szCs w:val="24"/>
              </w:rPr>
              <w:t>ГКБ</w:t>
            </w:r>
            <w:r w:rsidRPr="007A6C35">
              <w:rPr>
                <w:rFonts w:ascii="Times New Roman" w:hAnsi="Times New Roman"/>
                <w:sz w:val="24"/>
                <w:szCs w:val="24"/>
                <w:lang w:val="en-US"/>
              </w:rPr>
              <w:t>-8357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650000,00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47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1.земельный участок (1/4 доли)</w:t>
            </w:r>
          </w:p>
          <w:p w:rsidR="00F6249E" w:rsidRPr="007A6C35" w:rsidRDefault="00F6249E" w:rsidP="0047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2.квартира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47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FE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  <w:p w:rsidR="00F6249E" w:rsidRPr="0047715D" w:rsidRDefault="00F6249E" w:rsidP="00FE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1426</w:t>
            </w:r>
          </w:p>
          <w:p w:rsidR="00F6249E" w:rsidRPr="007A6C35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7A6C35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7A6C35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7A6C35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pStyle w:val="ListParagraph"/>
              <w:tabs>
                <w:tab w:val="left" w:pos="505"/>
              </w:tabs>
              <w:spacing w:after="0" w:line="240" w:lineRule="auto"/>
              <w:ind w:left="7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FE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7715D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7715D" w:rsidRDefault="00F6249E" w:rsidP="0047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15D">
              <w:rPr>
                <w:rFonts w:ascii="Times New Roman" w:hAnsi="Times New Roman"/>
                <w:sz w:val="24"/>
                <w:szCs w:val="24"/>
              </w:rPr>
              <w:t>Багун Светлана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7715D" w:rsidRDefault="00F6249E" w:rsidP="0047715D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15D">
              <w:rPr>
                <w:rFonts w:ascii="Times New Roman" w:hAnsi="Times New Roman"/>
                <w:sz w:val="24"/>
                <w:szCs w:val="24"/>
              </w:rPr>
              <w:t xml:space="preserve">главный специалист Комиссии по делам несовершеннолетних и защите их прав </w:t>
            </w:r>
          </w:p>
          <w:p w:rsidR="00F6249E" w:rsidRPr="0047715D" w:rsidRDefault="00F6249E" w:rsidP="0047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15D">
              <w:rPr>
                <w:rFonts w:ascii="Times New Roman" w:hAnsi="Times New Roman"/>
                <w:sz w:val="24"/>
                <w:szCs w:val="24"/>
              </w:rPr>
              <w:t>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230">
              <w:rPr>
                <w:rFonts w:ascii="Times New Roman" w:hAnsi="Times New Roman"/>
                <w:sz w:val="24"/>
                <w:szCs w:val="24"/>
              </w:rPr>
              <w:t>1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(ИЖС)</w:t>
            </w:r>
          </w:p>
          <w:p w:rsidR="00F6249E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(ИЖС)</w:t>
            </w:r>
          </w:p>
          <w:p w:rsidR="00F6249E" w:rsidRPr="005628E7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F6249E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>.квартира</w:t>
            </w:r>
          </w:p>
          <w:p w:rsidR="00F6249E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7A6C35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>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222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C222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47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Default="00F6249E" w:rsidP="00C222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C222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F6249E" w:rsidRPr="00C22230" w:rsidRDefault="00F6249E" w:rsidP="00C222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44,7</w:t>
            </w: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48,7</w:t>
            </w: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pStyle w:val="ListParagraph"/>
              <w:tabs>
                <w:tab w:val="left" w:pos="505"/>
              </w:tabs>
              <w:spacing w:after="0" w:line="240" w:lineRule="auto"/>
              <w:ind w:left="7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</w:t>
            </w:r>
            <w:r w:rsidRPr="005628E7">
              <w:rPr>
                <w:rFonts w:ascii="Times New Roman" w:hAnsi="Times New Roman"/>
                <w:sz w:val="24"/>
                <w:szCs w:val="24"/>
                <w:lang w:val="en-US"/>
              </w:rPr>
              <w:t>Toyota Corolla</w:t>
            </w:r>
          </w:p>
          <w:p w:rsidR="00F6249E" w:rsidRPr="00C22230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ГАЗ-52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696467,60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2223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22230">
              <w:rPr>
                <w:rFonts w:ascii="Times New Roman" w:hAnsi="Times New Roman"/>
                <w:sz w:val="24"/>
                <w:szCs w:val="24"/>
              </w:rPr>
              <w:t>Балаганская Галина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2223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230">
              <w:rPr>
                <w:rFonts w:ascii="Times New Roman" w:hAnsi="Times New Roman"/>
                <w:sz w:val="24"/>
                <w:szCs w:val="24"/>
              </w:rPr>
              <w:t>главный специалист отдела финансового обеспечения 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47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C2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552796" w:rsidRDefault="00F6249E" w:rsidP="0047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pStyle w:val="ListParagraph"/>
              <w:tabs>
                <w:tab w:val="left" w:pos="505"/>
              </w:tabs>
              <w:spacing w:after="0" w:line="240" w:lineRule="auto"/>
              <w:ind w:left="7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22230" w:rsidRDefault="00F6249E" w:rsidP="00FE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498631,73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(ИЖС)</w:t>
            </w:r>
          </w:p>
          <w:p w:rsidR="00F6249E" w:rsidRPr="007A6C35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2.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222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C222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F6249E" w:rsidRPr="00552796" w:rsidRDefault="00F6249E" w:rsidP="0047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8367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22230">
            <w:pPr>
              <w:spacing w:after="0" w:line="240" w:lineRule="auto"/>
              <w:rPr>
                <w:rFonts w:ascii="Times New Roman" w:hAnsi="Times New Roman"/>
              </w:rPr>
            </w:pPr>
            <w:r w:rsidRPr="005628E7">
              <w:rPr>
                <w:rFonts w:ascii="Times New Roman" w:hAnsi="Times New Roman"/>
              </w:rPr>
              <w:t>1.Toyota Nadia</w:t>
            </w:r>
          </w:p>
          <w:p w:rsidR="00F6249E" w:rsidRPr="00C22230" w:rsidRDefault="00F6249E" w:rsidP="00FE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943945,50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50E8C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50E8C">
              <w:rPr>
                <w:rFonts w:ascii="Times New Roman" w:hAnsi="Times New Roman"/>
                <w:sz w:val="24"/>
                <w:szCs w:val="24"/>
              </w:rPr>
              <w:t>Грехова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50E8C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E8C">
              <w:rPr>
                <w:rFonts w:ascii="Times New Roman" w:hAnsi="Times New Roman"/>
                <w:sz w:val="24"/>
                <w:szCs w:val="24"/>
              </w:rPr>
              <w:t>главный специалист отдела правового обеспечения и муниципальных закупок аппарата 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>земельный участок (1/4 доли)</w:t>
            </w:r>
          </w:p>
          <w:p w:rsidR="00F6249E" w:rsidRDefault="00F6249E" w:rsidP="00C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2. жилой дом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222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C222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C222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Default="00F6249E" w:rsidP="00C222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6249E" w:rsidRDefault="00F6249E" w:rsidP="00C222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1028</w:t>
            </w: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50E8C">
            <w:pPr>
              <w:spacing w:after="0" w:line="240" w:lineRule="auto"/>
              <w:rPr>
                <w:rFonts w:ascii="Times New Roman" w:hAnsi="Times New Roman"/>
              </w:rPr>
            </w:pPr>
            <w:r w:rsidRPr="005628E7">
              <w:rPr>
                <w:rFonts w:ascii="Times New Roman" w:hAnsi="Times New Roman"/>
              </w:rPr>
              <w:t xml:space="preserve">1.Toyota </w:t>
            </w:r>
            <w:r w:rsidRPr="005628E7">
              <w:rPr>
                <w:rFonts w:ascii="Times New Roman" w:hAnsi="Times New Roman"/>
                <w:lang w:val="en-US"/>
              </w:rPr>
              <w:t>Caldina</w:t>
            </w:r>
          </w:p>
          <w:p w:rsidR="00F6249E" w:rsidRPr="005628E7" w:rsidRDefault="00F6249E" w:rsidP="00C22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399807,84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>земельный участок (1/4 доли)</w:t>
            </w:r>
          </w:p>
          <w:p w:rsidR="00F6249E" w:rsidRDefault="00F6249E" w:rsidP="00C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2. жилой дом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50E8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C50E8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C222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1028</w:t>
            </w: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22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>земельный участок (1/4 доли)</w:t>
            </w:r>
          </w:p>
          <w:p w:rsidR="00F6249E" w:rsidRDefault="00F6249E" w:rsidP="00C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2. жилой дом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50E8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C50E8C" w:rsidRDefault="00F6249E" w:rsidP="00C222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1028</w:t>
            </w: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22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93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 w:rsidP="00A93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>земельный участок (1/4 доли)</w:t>
            </w:r>
          </w:p>
          <w:p w:rsidR="00F6249E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2. жилой дом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935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C50E8C" w:rsidRDefault="00F6249E" w:rsidP="00A935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1028</w:t>
            </w: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22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 w:rsidP="00C50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50E8C" w:rsidRDefault="00F6249E" w:rsidP="00C50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50E8C">
              <w:rPr>
                <w:rFonts w:ascii="Times New Roman" w:hAnsi="Times New Roman"/>
                <w:sz w:val="24"/>
                <w:szCs w:val="24"/>
              </w:rPr>
              <w:t>Гальченко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50E8C" w:rsidRDefault="00F6249E" w:rsidP="00C50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E8C">
              <w:rPr>
                <w:rFonts w:ascii="Times New Roman" w:hAnsi="Times New Roman"/>
                <w:sz w:val="24"/>
                <w:szCs w:val="24"/>
              </w:rPr>
              <w:t>главный специалист органа опеки и попечительства 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 </w:t>
            </w:r>
          </w:p>
          <w:p w:rsidR="00F6249E" w:rsidRDefault="00F6249E" w:rsidP="00C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C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50E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C50E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5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50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954925,11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50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222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22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42757,69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646F3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646F3">
              <w:rPr>
                <w:rFonts w:ascii="Times New Roman" w:hAnsi="Times New Roman"/>
                <w:sz w:val="24"/>
                <w:szCs w:val="24"/>
              </w:rPr>
              <w:t>Добрынина Надежда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646F3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6F3">
              <w:rPr>
                <w:rFonts w:ascii="Times New Roman" w:hAnsi="Times New Roman"/>
                <w:sz w:val="24"/>
                <w:szCs w:val="24"/>
              </w:rPr>
              <w:t>специалист 1 категории архивного отдела 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6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6249E" w:rsidRDefault="00F6249E" w:rsidP="0006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>жилой дом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646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C222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</w:t>
            </w: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22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259005,61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E06D0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646F3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646F3">
              <w:rPr>
                <w:rFonts w:ascii="Times New Roman" w:hAnsi="Times New Roman"/>
                <w:sz w:val="24"/>
                <w:szCs w:val="24"/>
              </w:rPr>
              <w:t>Добрынина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646F3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6F3">
              <w:rPr>
                <w:rFonts w:ascii="Times New Roman" w:hAnsi="Times New Roman"/>
                <w:sz w:val="24"/>
                <w:szCs w:val="24"/>
              </w:rPr>
              <w:t>ведущий специалист органа опеки и попечительства 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222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22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94390,44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646F3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646F3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222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22230">
            <w:pPr>
              <w:spacing w:after="0" w:line="240" w:lineRule="auto"/>
              <w:rPr>
                <w:rFonts w:ascii="Times New Roman" w:hAnsi="Times New Roman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628E7">
              <w:rPr>
                <w:rFonts w:ascii="Times New Roman" w:hAnsi="Times New Roman"/>
                <w:sz w:val="24"/>
                <w:szCs w:val="24"/>
                <w:lang w:val="en-US"/>
              </w:rPr>
              <w:t>Honda Accord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431058,75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646F3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222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93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646F3" w:rsidRDefault="00F6249E" w:rsidP="00A93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935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935A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5AE">
              <w:rPr>
                <w:rFonts w:ascii="Times New Roman" w:hAnsi="Times New Roman"/>
                <w:sz w:val="24"/>
                <w:szCs w:val="24"/>
              </w:rPr>
              <w:t>Зеленовская Светлана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935A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5AE">
              <w:rPr>
                <w:rFonts w:ascii="Times New Roman" w:hAnsi="Times New Roman"/>
                <w:sz w:val="24"/>
                <w:szCs w:val="24"/>
              </w:rPr>
              <w:t>начальник экономического отдела 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A3EDA">
              <w:rPr>
                <w:rFonts w:ascii="Times New Roman" w:hAnsi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222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935AE" w:rsidRDefault="00F6249E" w:rsidP="00A935AE">
            <w:pPr>
              <w:pStyle w:val="ListParagraph"/>
              <w:numPr>
                <w:ilvl w:val="0"/>
                <w:numId w:val="16"/>
              </w:numPr>
              <w:tabs>
                <w:tab w:val="left" w:pos="372"/>
              </w:tabs>
              <w:spacing w:after="0" w:line="240" w:lineRule="auto"/>
              <w:ind w:left="230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5AE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 w:rsidRPr="00A935AE">
              <w:rPr>
                <w:rFonts w:ascii="Times New Roman" w:hAnsi="Times New Roman"/>
                <w:sz w:val="24"/>
                <w:szCs w:val="24"/>
                <w:lang w:val="en-US"/>
              </w:rPr>
              <w:t>wish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203941,92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646F3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F6249E" w:rsidRPr="00CA3EDA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  <w:p w:rsidR="00F6249E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CA3EDA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3.квартира (1/4 доли)</w:t>
            </w:r>
          </w:p>
          <w:p w:rsidR="00F6249E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4.квартира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935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A935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A935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A935AE" w:rsidRDefault="00F6249E" w:rsidP="00A935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121,5</w:t>
            </w: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57,5</w:t>
            </w: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CA3EDA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7081E">
              <w:rPr>
                <w:rFonts w:ascii="Times New Roman" w:hAnsi="Times New Roman"/>
                <w:sz w:val="24"/>
                <w:szCs w:val="24"/>
              </w:rPr>
              <w:t>.</w:t>
            </w:r>
            <w:r w:rsidRPr="00CA3EDA">
              <w:rPr>
                <w:rFonts w:ascii="Times New Roman" w:hAnsi="Times New Roman"/>
                <w:sz w:val="24"/>
                <w:szCs w:val="24"/>
                <w:lang w:val="en-US"/>
              </w:rPr>
              <w:t>Isuzu</w:t>
            </w:r>
            <w:r w:rsidRPr="00770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EDA">
              <w:rPr>
                <w:rFonts w:ascii="Times New Roman" w:hAnsi="Times New Roman"/>
                <w:sz w:val="24"/>
                <w:szCs w:val="24"/>
                <w:lang w:val="en-US"/>
              </w:rPr>
              <w:t>Elf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1660563,55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646F3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81E">
              <w:rPr>
                <w:rFonts w:ascii="Times New Roman" w:hAnsi="Times New Roman"/>
                <w:sz w:val="24"/>
                <w:szCs w:val="24"/>
              </w:rPr>
              <w:t>1.</w:t>
            </w:r>
            <w:r w:rsidRPr="00CA3EDA">
              <w:rPr>
                <w:rFonts w:ascii="Times New Roman" w:hAnsi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935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A935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646F3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81E">
              <w:rPr>
                <w:rFonts w:ascii="Times New Roman" w:hAnsi="Times New Roman"/>
                <w:sz w:val="24"/>
                <w:szCs w:val="24"/>
              </w:rPr>
              <w:t>1.</w:t>
            </w:r>
            <w:r w:rsidRPr="00CA3EDA">
              <w:rPr>
                <w:rFonts w:ascii="Times New Roman" w:hAnsi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4E4F3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A935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646F3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935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D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E4F33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E4F33">
              <w:rPr>
                <w:rFonts w:ascii="Times New Roman" w:hAnsi="Times New Roman"/>
                <w:sz w:val="24"/>
                <w:szCs w:val="24"/>
              </w:rPr>
              <w:t>Кожевникова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E4F33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33">
              <w:rPr>
                <w:rFonts w:ascii="Times New Roman" w:hAnsi="Times New Roman"/>
                <w:sz w:val="24"/>
                <w:szCs w:val="24"/>
              </w:rPr>
              <w:t>главный специалист экономического отдела 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(1/5 доли)</w:t>
            </w:r>
          </w:p>
          <w:p w:rsidR="00F6249E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F6249E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CA3EDA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4E4F3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A935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A935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  <w:p w:rsidR="00F6249E" w:rsidRDefault="00F6249E" w:rsidP="004E4F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4E4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6249E" w:rsidRDefault="00F6249E" w:rsidP="004E4F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4E4F33" w:rsidRDefault="00F6249E" w:rsidP="004E4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461656,68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квартира (накопления за предыдущие годы, договор дарения, кредит)</w:t>
            </w: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E4F33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E4F33">
              <w:rPr>
                <w:rFonts w:ascii="Times New Roman" w:hAnsi="Times New Roman"/>
                <w:sz w:val="24"/>
                <w:szCs w:val="24"/>
              </w:rPr>
              <w:t>Михайлова Ирина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4E4F33" w:rsidRDefault="00F6249E" w:rsidP="004E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33">
              <w:rPr>
                <w:rFonts w:ascii="Times New Roman" w:hAnsi="Times New Roman"/>
                <w:sz w:val="24"/>
                <w:szCs w:val="24"/>
              </w:rPr>
              <w:t xml:space="preserve">главный специалист экономического отдела </w:t>
            </w:r>
          </w:p>
          <w:p w:rsidR="00F6249E" w:rsidRPr="004E4F33" w:rsidRDefault="00F6249E" w:rsidP="004E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33">
              <w:rPr>
                <w:rFonts w:ascii="Times New Roman" w:hAnsi="Times New Roman"/>
                <w:sz w:val="24"/>
                <w:szCs w:val="24"/>
              </w:rPr>
              <w:t>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  <w:p w:rsidR="00F6249E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F6249E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CA3EDA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935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A935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A935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1173,0</w:t>
            </w: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7A6C35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7A6C35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43B87" w:rsidRDefault="00F6249E" w:rsidP="0013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43B87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D43B8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43B87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F37EFB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1.ХОНДА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387657,04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646F3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935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13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87"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  <w:p w:rsidR="00F6249E" w:rsidRPr="00D43B87" w:rsidRDefault="00F6249E" w:rsidP="0013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  <w:p w:rsidR="00F6249E" w:rsidRPr="00D43B87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628E7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F37EFB" w:rsidRDefault="00F6249E" w:rsidP="00F3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7EFB">
              <w:rPr>
                <w:rFonts w:ascii="Times New Roman" w:hAnsi="Times New Roman"/>
                <w:sz w:val="24"/>
                <w:szCs w:val="24"/>
              </w:rPr>
              <w:t>Малыгина Анастасия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F37EFB" w:rsidRDefault="00F6249E" w:rsidP="00F37EFB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EFB">
              <w:rPr>
                <w:rFonts w:ascii="Times New Roman" w:hAnsi="Times New Roman"/>
                <w:sz w:val="24"/>
                <w:szCs w:val="24"/>
              </w:rPr>
              <w:t xml:space="preserve">ведущий специалист Комиссии по делам несовершеннолетних и защите их прав </w:t>
            </w:r>
          </w:p>
          <w:p w:rsidR="00F6249E" w:rsidRPr="00F37EFB" w:rsidRDefault="00F6249E" w:rsidP="00F3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EFB">
              <w:rPr>
                <w:rFonts w:ascii="Times New Roman" w:hAnsi="Times New Roman"/>
                <w:sz w:val="24"/>
                <w:szCs w:val="24"/>
              </w:rPr>
              <w:t>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1.квартира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F37E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A935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368494,96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F37EFB" w:rsidRDefault="00F6249E" w:rsidP="00F3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F37EFB" w:rsidRDefault="00F6249E" w:rsidP="00F37EFB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13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1.квартира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13100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13100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1.</w:t>
            </w:r>
            <w:r w:rsidRPr="007A6C35">
              <w:rPr>
                <w:rFonts w:ascii="Times New Roman" w:hAnsi="Times New Roman"/>
                <w:sz w:val="24"/>
                <w:szCs w:val="24"/>
                <w:lang w:val="en-US"/>
              </w:rPr>
              <w:t>Nissan primera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374083,92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F3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F37EFB" w:rsidRDefault="00F6249E" w:rsidP="00F37EFB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13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1.квартира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13100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13100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F3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F37EFB" w:rsidRDefault="00F6249E" w:rsidP="00F37EFB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13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1.квартира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13100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13100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F3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F37EFB" w:rsidRDefault="00F6249E" w:rsidP="00F37EFB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13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13100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181C5E" w:rsidRDefault="00F6249E" w:rsidP="00F3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C5E">
              <w:rPr>
                <w:rFonts w:ascii="Times New Roman" w:hAnsi="Times New Roman"/>
                <w:sz w:val="24"/>
                <w:szCs w:val="24"/>
              </w:rPr>
              <w:t>Марченко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181C5E" w:rsidRDefault="00F6249E" w:rsidP="00F37EFB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5E">
              <w:rPr>
                <w:rFonts w:ascii="Times New Roman" w:hAnsi="Times New Roman"/>
                <w:sz w:val="24"/>
                <w:szCs w:val="24"/>
              </w:rPr>
              <w:t>главный специалист по делам ГО и ЧС 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A3EDA" w:rsidRDefault="00F6249E" w:rsidP="0013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13100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43B87" w:rsidRDefault="00F6249E" w:rsidP="0013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87"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  <w:p w:rsidR="00F6249E" w:rsidRPr="00D43B87" w:rsidRDefault="00F6249E" w:rsidP="0013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43B87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87">
              <w:rPr>
                <w:rFonts w:ascii="Times New Roman" w:hAnsi="Times New Roman"/>
                <w:sz w:val="24"/>
                <w:szCs w:val="24"/>
              </w:rPr>
              <w:t>80,9</w:t>
            </w:r>
          </w:p>
          <w:p w:rsidR="00F6249E" w:rsidRPr="00D43B87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43B87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D43B87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87">
              <w:rPr>
                <w:rFonts w:ascii="Times New Roman" w:hAnsi="Times New Roman"/>
                <w:sz w:val="24"/>
                <w:szCs w:val="24"/>
              </w:rPr>
              <w:t>1.</w:t>
            </w:r>
            <w:r w:rsidRPr="00D43B87">
              <w:rPr>
                <w:rFonts w:ascii="Times New Roman" w:hAnsi="Times New Roman"/>
                <w:sz w:val="24"/>
                <w:szCs w:val="24"/>
                <w:lang w:val="en-US"/>
              </w:rPr>
              <w:t>Nissan Atlas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887436,35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F3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F37EFB" w:rsidRDefault="00F6249E" w:rsidP="00F37EFB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43B87" w:rsidRDefault="00F6249E" w:rsidP="0018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F6249E" w:rsidRDefault="00F6249E" w:rsidP="0018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D43B87" w:rsidRDefault="00F6249E" w:rsidP="0018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87">
              <w:rPr>
                <w:rFonts w:ascii="Times New Roman" w:hAnsi="Times New Roman"/>
                <w:sz w:val="24"/>
                <w:szCs w:val="24"/>
              </w:rPr>
              <w:t xml:space="preserve">2.земельный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  <w:p w:rsidR="00F6249E" w:rsidRDefault="00F6249E" w:rsidP="0018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8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6249E" w:rsidRPr="00D43B87" w:rsidRDefault="00F6249E" w:rsidP="0018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  <w:p w:rsidR="00F6249E" w:rsidRDefault="00F6249E" w:rsidP="0018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8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43B87">
              <w:rPr>
                <w:rFonts w:ascii="Times New Roman" w:hAnsi="Times New Roman"/>
                <w:sz w:val="24"/>
                <w:szCs w:val="24"/>
              </w:rPr>
              <w:t>квартира (1/3 доли)</w:t>
            </w:r>
          </w:p>
          <w:p w:rsidR="00F6249E" w:rsidRPr="00CA3EDA" w:rsidRDefault="00F6249E" w:rsidP="0018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нежилое здание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13100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181C5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181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249E" w:rsidRDefault="00F6249E" w:rsidP="00181C5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181C5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494B5C" w:rsidRDefault="00F6249E" w:rsidP="0013100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43B87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6249E" w:rsidRPr="00D43B87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D43B87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  <w:p w:rsidR="00F6249E" w:rsidRPr="00181C5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1047,0</w:t>
            </w: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87">
              <w:rPr>
                <w:rFonts w:ascii="Times New Roman" w:hAnsi="Times New Roman"/>
                <w:sz w:val="24"/>
                <w:szCs w:val="24"/>
              </w:rPr>
              <w:t>80,9</w:t>
            </w:r>
          </w:p>
          <w:p w:rsidR="00F6249E" w:rsidRDefault="00F6249E" w:rsidP="00181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181C5E" w:rsidRDefault="00F6249E" w:rsidP="00181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43B87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D43B87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D43B87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8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6249E" w:rsidRPr="00181C5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181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81C5E">
            <w:pPr>
              <w:rPr>
                <w:rFonts w:ascii="Times New Roman" w:hAnsi="Times New Roman"/>
                <w:sz w:val="24"/>
                <w:szCs w:val="24"/>
              </w:rPr>
            </w:pPr>
            <w:r w:rsidRPr="00D43B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181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181C5E" w:rsidRDefault="00F6249E" w:rsidP="00181C5E">
            <w:pPr>
              <w:rPr>
                <w:rFonts w:ascii="Times New Roman" w:hAnsi="Times New Roman"/>
                <w:sz w:val="24"/>
                <w:szCs w:val="24"/>
              </w:rPr>
            </w:pPr>
            <w:r w:rsidRPr="00D43B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326044,93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131009" w:rsidRDefault="00F6249E" w:rsidP="00F3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1009">
              <w:rPr>
                <w:rFonts w:ascii="Times New Roman" w:hAnsi="Times New Roman"/>
                <w:sz w:val="24"/>
                <w:szCs w:val="24"/>
              </w:rPr>
              <w:t>Невмержицкая Ирина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131009" w:rsidRDefault="00F6249E" w:rsidP="00F37EFB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009">
              <w:rPr>
                <w:rFonts w:ascii="Times New Roman" w:hAnsi="Times New Roman"/>
                <w:sz w:val="24"/>
                <w:szCs w:val="24"/>
              </w:rPr>
              <w:t>начальник архивного отдела 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13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1.квартира (1/2 доли)</w:t>
            </w:r>
          </w:p>
          <w:p w:rsidR="00F6249E" w:rsidRDefault="00F6249E" w:rsidP="0013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3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F6249E" w:rsidRDefault="00F6249E" w:rsidP="0013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CA3EDA" w:rsidRDefault="00F6249E" w:rsidP="0013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13100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13100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13100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45,5</w:t>
            </w:r>
          </w:p>
          <w:p w:rsidR="00F6249E" w:rsidRDefault="00F6249E" w:rsidP="001310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3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675,0</w:t>
            </w:r>
          </w:p>
          <w:p w:rsidR="00F6249E" w:rsidRDefault="00F6249E" w:rsidP="001310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131009" w:rsidRDefault="00F6249E" w:rsidP="0013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1310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13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1310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131009" w:rsidRDefault="00F6249E" w:rsidP="0013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C2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546573,71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131009" w:rsidRDefault="00F6249E" w:rsidP="00F3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131009" w:rsidRDefault="00F6249E" w:rsidP="00F37EFB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13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13100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9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 xml:space="preserve">1.УАЗ Патриот </w:t>
            </w:r>
          </w:p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2. УАЗ 3962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601760,45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F3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131009" w:rsidRDefault="00F6249E" w:rsidP="00F37EFB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13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13100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pStyle w:val="ListParagraph"/>
              <w:numPr>
                <w:ilvl w:val="0"/>
                <w:numId w:val="17"/>
              </w:numPr>
              <w:tabs>
                <w:tab w:val="left" w:pos="363"/>
              </w:tabs>
              <w:spacing w:after="0" w:line="240" w:lineRule="auto"/>
              <w:ind w:left="221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6249E" w:rsidRPr="009C2121" w:rsidRDefault="00F6249E" w:rsidP="002B5DBF">
            <w:pPr>
              <w:pStyle w:val="ListParagraph"/>
              <w:numPr>
                <w:ilvl w:val="0"/>
                <w:numId w:val="17"/>
              </w:numPr>
              <w:tabs>
                <w:tab w:val="left" w:pos="363"/>
              </w:tabs>
              <w:spacing w:after="0" w:line="240" w:lineRule="auto"/>
              <w:ind w:left="221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  <w:p w:rsidR="00F6249E" w:rsidRPr="009C2121" w:rsidRDefault="00F6249E" w:rsidP="002B5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9C2121" w:rsidRDefault="00F6249E" w:rsidP="002B5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F3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131009" w:rsidRDefault="00F6249E" w:rsidP="00F37EFB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13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13100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9C2121">
            <w:pPr>
              <w:pStyle w:val="ListParagraph"/>
              <w:tabs>
                <w:tab w:val="left" w:pos="363"/>
              </w:tabs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  <w:p w:rsidR="00F6249E" w:rsidRPr="009C2121" w:rsidRDefault="00F6249E" w:rsidP="009C2121">
            <w:pPr>
              <w:pStyle w:val="ListParagraph"/>
              <w:tabs>
                <w:tab w:val="left" w:pos="363"/>
              </w:tabs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  <w:p w:rsidR="00F6249E" w:rsidRPr="009C2121" w:rsidRDefault="00F6249E" w:rsidP="009C2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13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9C2121" w:rsidRDefault="00F6249E" w:rsidP="009C2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7060F" w:rsidRDefault="00F6249E" w:rsidP="00F3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060F">
              <w:rPr>
                <w:rFonts w:ascii="Times New Roman" w:hAnsi="Times New Roman"/>
                <w:sz w:val="24"/>
                <w:szCs w:val="24"/>
              </w:rPr>
              <w:t>Невмержицкий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7060F" w:rsidRDefault="00F6249E" w:rsidP="00F37EFB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60F">
              <w:rPr>
                <w:rFonts w:ascii="Times New Roman" w:hAnsi="Times New Roman"/>
                <w:sz w:val="24"/>
                <w:szCs w:val="24"/>
              </w:rPr>
              <w:t>главный специалист по мобилизационной работе 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 xml:space="preserve">1.УАЗ Патриот </w:t>
            </w:r>
          </w:p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2. УАЗ 3962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601760,45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F3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131009" w:rsidRDefault="00F6249E" w:rsidP="00F37EFB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1.квартира (1/2 доли)</w:t>
            </w:r>
          </w:p>
          <w:p w:rsidR="00F6249E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F6249E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CA3EDA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2B5D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2B5D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45,5</w:t>
            </w:r>
          </w:p>
          <w:p w:rsidR="00F6249E" w:rsidRDefault="00F6249E" w:rsidP="002B5D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B5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675,0</w:t>
            </w:r>
          </w:p>
          <w:p w:rsidR="00F6249E" w:rsidRDefault="00F6249E" w:rsidP="002B5D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131009" w:rsidRDefault="00F6249E" w:rsidP="002B5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2B5D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B5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2B5D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131009" w:rsidRDefault="00F6249E" w:rsidP="002B5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7A6C35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546573,71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131009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7060F">
            <w:pPr>
              <w:pStyle w:val="ListParagraph"/>
              <w:tabs>
                <w:tab w:val="left" w:pos="363"/>
              </w:tabs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  <w:p w:rsidR="00F6249E" w:rsidRPr="009C2121" w:rsidRDefault="00F6249E" w:rsidP="00C7060F">
            <w:pPr>
              <w:pStyle w:val="ListParagraph"/>
              <w:tabs>
                <w:tab w:val="left" w:pos="363"/>
              </w:tabs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  <w:p w:rsidR="00F6249E" w:rsidRPr="009C2121" w:rsidRDefault="00F6249E" w:rsidP="002B5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9C2121" w:rsidRDefault="00F6249E" w:rsidP="002B5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131009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pStyle w:val="ListParagraph"/>
              <w:tabs>
                <w:tab w:val="left" w:pos="363"/>
              </w:tabs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  <w:p w:rsidR="00F6249E" w:rsidRPr="009C2121" w:rsidRDefault="00F6249E" w:rsidP="002B5DBF">
            <w:pPr>
              <w:pStyle w:val="ListParagraph"/>
              <w:tabs>
                <w:tab w:val="left" w:pos="363"/>
              </w:tabs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  <w:p w:rsidR="00F6249E" w:rsidRPr="009C2121" w:rsidRDefault="00F6249E" w:rsidP="002B5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9C2121" w:rsidRDefault="00F6249E" w:rsidP="002B5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7060F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060F">
              <w:rPr>
                <w:rFonts w:ascii="Times New Roman" w:hAnsi="Times New Roman"/>
                <w:sz w:val="24"/>
                <w:szCs w:val="24"/>
              </w:rPr>
              <w:t>Нечаева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C7060F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60F">
              <w:rPr>
                <w:rFonts w:ascii="Times New Roman" w:hAnsi="Times New Roman"/>
                <w:sz w:val="24"/>
                <w:szCs w:val="24"/>
              </w:rPr>
              <w:t>заместитель начальника экономического отдела Прибайкальской районной администрации-руководитель сектора АПК и пищевой промышленности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1.земельный участок (1/2 доли)</w:t>
            </w:r>
          </w:p>
          <w:p w:rsidR="00F6249E" w:rsidRPr="005628E7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2.земельный участок (1/4 доли)</w:t>
            </w:r>
          </w:p>
          <w:p w:rsidR="00F6249E" w:rsidRPr="005628E7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3.земельный участок</w:t>
            </w:r>
          </w:p>
          <w:p w:rsidR="00F6249E" w:rsidRPr="005628E7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4.жилой дом (1/2 доли)</w:t>
            </w:r>
          </w:p>
          <w:p w:rsidR="00F6249E" w:rsidRPr="005628E7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5.жилой дом (1/4 доли)</w:t>
            </w:r>
          </w:p>
          <w:p w:rsidR="00F6249E" w:rsidRPr="005628E7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6.квартира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C7060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C7060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C7060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C7060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995</w:t>
            </w: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576</w:t>
            </w: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F6249E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pStyle w:val="ListParagraph"/>
              <w:tabs>
                <w:tab w:val="left" w:pos="363"/>
              </w:tabs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28E7">
              <w:rPr>
                <w:rFonts w:ascii="Times New Roman" w:hAnsi="Times New Roman"/>
                <w:sz w:val="24"/>
                <w:szCs w:val="24"/>
                <w:lang w:val="en-US"/>
              </w:rPr>
              <w:t>1.Nissan X-Trail</w:t>
            </w:r>
          </w:p>
          <w:p w:rsidR="00F6249E" w:rsidRPr="005628E7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28E7">
              <w:rPr>
                <w:rFonts w:ascii="Times New Roman" w:hAnsi="Times New Roman"/>
                <w:sz w:val="24"/>
                <w:szCs w:val="24"/>
                <w:lang w:val="en-US"/>
              </w:rPr>
              <w:t>2.Toyota Town Ace</w:t>
            </w:r>
          </w:p>
          <w:p w:rsidR="00F6249E" w:rsidRPr="00C7060F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445565,44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131009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1.земельный участок (1/2 доли)</w:t>
            </w:r>
          </w:p>
          <w:p w:rsidR="00F6249E" w:rsidRPr="005628E7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2.земельный участок (1/4 доли)</w:t>
            </w:r>
          </w:p>
          <w:p w:rsidR="00F6249E" w:rsidRPr="005628E7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3.жилой дом (1/2 доли)</w:t>
            </w:r>
          </w:p>
          <w:p w:rsidR="00F6249E" w:rsidRPr="005628E7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4.квартира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C706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C706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C7060F" w:rsidRDefault="00F6249E" w:rsidP="00C706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995</w:t>
            </w: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pStyle w:val="ListParagraph"/>
              <w:tabs>
                <w:tab w:val="left" w:pos="363"/>
              </w:tabs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>.</w:t>
            </w:r>
            <w:r w:rsidRPr="005628E7">
              <w:rPr>
                <w:rFonts w:ascii="Times New Roman" w:hAnsi="Times New Roman"/>
                <w:sz w:val="24"/>
                <w:szCs w:val="24"/>
                <w:lang w:val="en-US"/>
              </w:rPr>
              <w:t>Honda CR-V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100618,95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2D3B9E">
        <w:trPr>
          <w:trHeight w:val="10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131009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1.земельный участок (1/4 доли)</w:t>
            </w:r>
          </w:p>
          <w:p w:rsidR="00F6249E" w:rsidRPr="005628E7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2.квартира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995</w:t>
            </w: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D3B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D3B9E">
              <w:rPr>
                <w:rFonts w:ascii="Times New Roman" w:hAnsi="Times New Roman"/>
                <w:sz w:val="24"/>
                <w:szCs w:val="24"/>
              </w:rPr>
              <w:t>Помулева Нелли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D3B9E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B9E">
              <w:rPr>
                <w:rFonts w:ascii="Times New Roman" w:hAnsi="Times New Roman"/>
                <w:sz w:val="24"/>
                <w:szCs w:val="24"/>
              </w:rPr>
              <w:t>главный специалист по обращению граждан и контролю за документооборотом аппарата 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ОПЕЛЬ АСТРА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325673,62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440D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0DE">
              <w:rPr>
                <w:rFonts w:ascii="Times New Roman" w:hAnsi="Times New Roman"/>
                <w:sz w:val="24"/>
                <w:szCs w:val="24"/>
              </w:rPr>
              <w:t>Салагина Любовь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0440DE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0DE">
              <w:rPr>
                <w:rFonts w:ascii="Times New Roman" w:hAnsi="Times New Roman"/>
                <w:sz w:val="24"/>
                <w:szCs w:val="24"/>
              </w:rPr>
              <w:t>ведущий специалист архивного отдела 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1.жилой дом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322139,85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D3B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D3B9E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1.жилой дом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80000,0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E21C49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C49">
              <w:rPr>
                <w:rFonts w:ascii="Times New Roman" w:hAnsi="Times New Roman"/>
                <w:sz w:val="24"/>
                <w:szCs w:val="24"/>
              </w:rPr>
              <w:t>Сычева Татьяна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E21C49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C49">
              <w:rPr>
                <w:rFonts w:ascii="Times New Roman" w:hAnsi="Times New Roman"/>
                <w:sz w:val="24"/>
                <w:szCs w:val="24"/>
              </w:rPr>
              <w:t>ведущий специалист отдела правового обеспечения и муниципальных закупок 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1C49">
              <w:rPr>
                <w:rFonts w:ascii="Times New Roman" w:hAnsi="Times New Roman"/>
                <w:sz w:val="24"/>
                <w:szCs w:val="24"/>
              </w:rPr>
              <w:t>парата 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277264,94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D3B9E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D3B9E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C7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F344C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44C">
              <w:rPr>
                <w:rFonts w:ascii="Times New Roman" w:hAnsi="Times New Roman"/>
                <w:sz w:val="24"/>
                <w:szCs w:val="24"/>
              </w:rPr>
              <w:t>Татаринцева Евгения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F344C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44C">
              <w:rPr>
                <w:rFonts w:ascii="Times New Roman" w:hAnsi="Times New Roman"/>
                <w:sz w:val="24"/>
                <w:szCs w:val="24"/>
              </w:rPr>
              <w:t>начальник отдела финансового обеспечения 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F3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  <w:p w:rsidR="00F6249E" w:rsidRDefault="00F6249E" w:rsidP="00BF3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BF3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BF3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2.гараж</w:t>
            </w:r>
          </w:p>
          <w:p w:rsidR="00F6249E" w:rsidRDefault="00F6249E" w:rsidP="00BF3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BF3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3.земельный участок под 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48,3</w:t>
            </w: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Ниссан Тиида Латио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715688,17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62FF2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F2">
              <w:rPr>
                <w:rFonts w:ascii="Times New Roman" w:hAnsi="Times New Roman"/>
                <w:sz w:val="24"/>
                <w:szCs w:val="24"/>
              </w:rPr>
              <w:t>Тугаринова Диана Руслановна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62FF2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F2">
              <w:rPr>
                <w:rFonts w:ascii="Times New Roman" w:hAnsi="Times New Roman"/>
                <w:sz w:val="24"/>
                <w:szCs w:val="24"/>
              </w:rPr>
              <w:t>ведущий специалист органа опеки и попечительства 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D62FF2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 доли)</w:t>
            </w:r>
          </w:p>
          <w:p w:rsidR="00F6249E" w:rsidRPr="005628E7" w:rsidRDefault="00F6249E" w:rsidP="00BF3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247369,59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62FF2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62FF2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D62FF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55E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5E9E">
              <w:rPr>
                <w:rFonts w:ascii="Times New Roman" w:hAnsi="Times New Roman"/>
                <w:sz w:val="24"/>
                <w:szCs w:val="24"/>
              </w:rPr>
              <w:t>Темникова Анна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55E9E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9E">
              <w:rPr>
                <w:rFonts w:ascii="Times New Roman" w:hAnsi="Times New Roman"/>
                <w:sz w:val="24"/>
                <w:szCs w:val="24"/>
              </w:rPr>
              <w:t>ведущий специалист по СЭД организационно-контрольной группы  аппарата 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5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F6249E" w:rsidRDefault="00F6249E" w:rsidP="00A5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(1/2 доли)</w:t>
            </w:r>
          </w:p>
          <w:p w:rsidR="00F6249E" w:rsidRDefault="00F6249E" w:rsidP="00A5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A5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3.квартира (1/2 доли)</w:t>
            </w:r>
          </w:p>
          <w:p w:rsidR="00F6249E" w:rsidRDefault="00F6249E" w:rsidP="00D62FF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55E9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A55E9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A55E9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55E9E">
            <w:pPr>
              <w:numPr>
                <w:ilvl w:val="0"/>
                <w:numId w:val="19"/>
              </w:numPr>
              <w:tabs>
                <w:tab w:val="left" w:pos="452"/>
              </w:tabs>
              <w:spacing w:after="0" w:line="240" w:lineRule="auto"/>
              <w:ind w:left="16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 2717-230</w:t>
            </w:r>
          </w:p>
          <w:p w:rsidR="00F6249E" w:rsidRPr="005628E7" w:rsidRDefault="00F6249E" w:rsidP="00A55E9E">
            <w:pPr>
              <w:numPr>
                <w:ilvl w:val="0"/>
                <w:numId w:val="19"/>
              </w:numPr>
              <w:tabs>
                <w:tab w:val="left" w:pos="452"/>
              </w:tabs>
              <w:spacing w:after="0" w:line="240" w:lineRule="auto"/>
              <w:ind w:left="16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 271501401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348073,22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62FF2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5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(1/2 доли)</w:t>
            </w:r>
          </w:p>
          <w:p w:rsidR="00F6249E" w:rsidRDefault="00F6249E" w:rsidP="00A55E9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03725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552796" w:rsidRDefault="00F6249E" w:rsidP="0003725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5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A5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1.СУЗУКИ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SWIFT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344132,11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Таранова Нина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A55E9E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9E">
              <w:rPr>
                <w:rFonts w:ascii="Times New Roman" w:hAnsi="Times New Roman"/>
                <w:sz w:val="24"/>
                <w:szCs w:val="24"/>
              </w:rPr>
              <w:t>ведущий специалист органа опеки и попечительства 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D62FF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285169,97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62FF2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D62FF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F6249E" w:rsidRPr="005628E7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Темникова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62FF2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6F3">
              <w:rPr>
                <w:rFonts w:ascii="Times New Roman" w:hAnsi="Times New Roman"/>
                <w:sz w:val="24"/>
                <w:szCs w:val="24"/>
              </w:rPr>
              <w:t>специалист 1 категории архивного отдела 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D62FF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649332,48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62FF2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D62FF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330196,88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62FF2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D62FF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62FF2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D62FF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Шалина Мария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81817" w:rsidRDefault="00F6249E" w:rsidP="00281817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817">
              <w:rPr>
                <w:rFonts w:ascii="Times New Roman" w:hAnsi="Times New Roman"/>
                <w:sz w:val="24"/>
                <w:szCs w:val="24"/>
              </w:rPr>
              <w:t xml:space="preserve">ведущий специалист Комиссии по делам несовершеннолетних и защите их прав </w:t>
            </w:r>
          </w:p>
          <w:p w:rsidR="00F6249E" w:rsidRPr="00D62FF2" w:rsidRDefault="00F6249E" w:rsidP="00281817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817">
              <w:rPr>
                <w:rFonts w:ascii="Times New Roman" w:hAnsi="Times New Roman"/>
                <w:sz w:val="24"/>
                <w:szCs w:val="24"/>
              </w:rPr>
              <w:t>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D62FF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1.МЕРСЕДЕС БЕНЦ С 230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188413,40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81817" w:rsidRDefault="00F6249E" w:rsidP="00281817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D62FF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62FF2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D62FF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81817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81817">
              <w:rPr>
                <w:rFonts w:ascii="Times New Roman" w:hAnsi="Times New Roman"/>
                <w:sz w:val="24"/>
                <w:szCs w:val="24"/>
              </w:rPr>
              <w:t>Шангин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281817" w:rsidRDefault="00F6249E" w:rsidP="002B5DBF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817">
              <w:rPr>
                <w:rFonts w:ascii="Times New Roman" w:hAnsi="Times New Roman"/>
                <w:sz w:val="24"/>
                <w:szCs w:val="24"/>
              </w:rPr>
              <w:t>главный специалист по АСУ аппарата Прибайкальской районной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B01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1.земельный участок (1/2 доли)</w:t>
            </w:r>
          </w:p>
          <w:p w:rsidR="00F6249E" w:rsidRDefault="00F6249E" w:rsidP="00B01D6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>.квартира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01D6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552796" w:rsidRDefault="00F6249E" w:rsidP="002B5D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420</w:t>
            </w:r>
          </w:p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</w:t>
            </w:r>
            <w:r w:rsidRPr="005628E7">
              <w:rPr>
                <w:rFonts w:ascii="Times New Roman" w:hAnsi="Times New Roman"/>
                <w:sz w:val="24"/>
                <w:szCs w:val="24"/>
                <w:lang w:val="en-US"/>
              </w:rPr>
              <w:t>Toyota Wish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415915,35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03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62FF2" w:rsidRDefault="00F6249E" w:rsidP="0003725E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1.земельный участок (1/2 доли)</w:t>
            </w:r>
          </w:p>
          <w:p w:rsidR="00F6249E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(ЛПХ)</w:t>
            </w:r>
          </w:p>
          <w:p w:rsidR="00F6249E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3.земельный участок (ИЖС) </w:t>
            </w:r>
          </w:p>
          <w:p w:rsidR="00F6249E" w:rsidRPr="005628E7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4.жилой дом </w:t>
            </w:r>
          </w:p>
          <w:p w:rsidR="00F6249E" w:rsidRDefault="00F6249E" w:rsidP="0003725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>.квартира (1/2 доли)</w:t>
            </w:r>
          </w:p>
          <w:p w:rsidR="00F6249E" w:rsidRDefault="00F6249E" w:rsidP="0003725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Default="00F6249E" w:rsidP="0003725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Pr="00B01D6E" w:rsidRDefault="00F6249E" w:rsidP="000372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Pr="00B01D6E" w:rsidRDefault="00F6249E" w:rsidP="000372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03725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B01D6E" w:rsidRDefault="00F6249E" w:rsidP="000372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420</w:t>
            </w:r>
          </w:p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45,6</w:t>
            </w:r>
          </w:p>
          <w:p w:rsidR="00F6249E" w:rsidRPr="00B01D6E" w:rsidRDefault="00F6249E" w:rsidP="000372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B01D6E" w:rsidRDefault="00F6249E" w:rsidP="00037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377712,95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03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E14307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307">
              <w:rPr>
                <w:rFonts w:ascii="Times New Roman" w:hAnsi="Times New Roman"/>
                <w:sz w:val="24"/>
                <w:szCs w:val="24"/>
              </w:rPr>
              <w:t>Шергина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E14307" w:rsidRDefault="00F6249E" w:rsidP="00B01D6E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307">
              <w:rPr>
                <w:rFonts w:ascii="Times New Roman" w:hAnsi="Times New Roman"/>
                <w:sz w:val="24"/>
                <w:szCs w:val="24"/>
              </w:rPr>
              <w:t>главный специалист по обращению граждан и контролю за документооборотом аппарата Прибайкальской районной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E14307">
            <w:pPr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6249E" w:rsidRDefault="00F6249E" w:rsidP="00E1430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E1430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2.квартира (1/3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01D6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F6249E" w:rsidRDefault="00F6249E" w:rsidP="00E1430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F6249E" w:rsidRPr="00B01D6E" w:rsidRDefault="00F6249E" w:rsidP="00B01D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314519,44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62FF2" w:rsidRDefault="00F6249E" w:rsidP="00B01D6E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01D6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01D6E" w:rsidRDefault="00F6249E" w:rsidP="00B01D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01D6E" w:rsidRDefault="00F6249E" w:rsidP="00B01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03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62FF2" w:rsidRDefault="00F6249E" w:rsidP="00B01D6E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01D6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1.квартира (1/3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E14307" w:rsidRDefault="00F6249E" w:rsidP="00E1430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E1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E1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2B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2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03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62FF2" w:rsidRDefault="00F6249E" w:rsidP="00B01D6E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1.квартира (1/3</w:t>
            </w:r>
            <w:r w:rsidRPr="005628E7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E14307" w:rsidRDefault="00F6249E" w:rsidP="0003725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7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9E" w:rsidRPr="005628E7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249E" w:rsidTr="005B78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3C60DF" w:rsidRDefault="00F6249E" w:rsidP="0003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60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D62FF2" w:rsidRDefault="00F6249E" w:rsidP="00B01D6E">
            <w:pPr>
              <w:tabs>
                <w:tab w:val="center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B01D6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01D6E" w:rsidRDefault="00F6249E" w:rsidP="00B01D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B01D6E" w:rsidRDefault="00F6249E" w:rsidP="00B01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Pr="005628E7" w:rsidRDefault="00F6249E" w:rsidP="000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 w:rsidP="0003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E" w:rsidRDefault="00F6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6249E" w:rsidRPr="00B45AFA" w:rsidRDefault="00F6249E" w:rsidP="00B45AFA"/>
    <w:sectPr w:rsidR="00F6249E" w:rsidRPr="00B45AFA" w:rsidSect="00AA21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658"/>
    <w:multiLevelType w:val="hybridMultilevel"/>
    <w:tmpl w:val="1CDA304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643F74"/>
    <w:multiLevelType w:val="hybridMultilevel"/>
    <w:tmpl w:val="9A22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61B02"/>
    <w:multiLevelType w:val="hybridMultilevel"/>
    <w:tmpl w:val="AD88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7445E"/>
    <w:multiLevelType w:val="hybridMultilevel"/>
    <w:tmpl w:val="8614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932D72"/>
    <w:multiLevelType w:val="hybridMultilevel"/>
    <w:tmpl w:val="7CF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1C22CA"/>
    <w:multiLevelType w:val="hybridMultilevel"/>
    <w:tmpl w:val="0A58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2B4B04"/>
    <w:multiLevelType w:val="hybridMultilevel"/>
    <w:tmpl w:val="6106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FF08D9"/>
    <w:multiLevelType w:val="hybridMultilevel"/>
    <w:tmpl w:val="0464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C54691"/>
    <w:multiLevelType w:val="hybridMultilevel"/>
    <w:tmpl w:val="C634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483541"/>
    <w:multiLevelType w:val="hybridMultilevel"/>
    <w:tmpl w:val="47C262F0"/>
    <w:lvl w:ilvl="0" w:tplc="03C6131A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0">
    <w:nsid w:val="40B34C85"/>
    <w:multiLevelType w:val="hybridMultilevel"/>
    <w:tmpl w:val="7172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42F8C"/>
    <w:multiLevelType w:val="hybridMultilevel"/>
    <w:tmpl w:val="7E16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A4255B"/>
    <w:multiLevelType w:val="hybridMultilevel"/>
    <w:tmpl w:val="4D9C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A54596"/>
    <w:multiLevelType w:val="hybridMultilevel"/>
    <w:tmpl w:val="F114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CA5B5A"/>
    <w:multiLevelType w:val="hybridMultilevel"/>
    <w:tmpl w:val="2B62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CC2FD3"/>
    <w:multiLevelType w:val="hybridMultilevel"/>
    <w:tmpl w:val="6102154C"/>
    <w:lvl w:ilvl="0" w:tplc="826E24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C82F21"/>
    <w:multiLevelType w:val="hybridMultilevel"/>
    <w:tmpl w:val="7B44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406A3F"/>
    <w:multiLevelType w:val="hybridMultilevel"/>
    <w:tmpl w:val="E606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7A20FC"/>
    <w:multiLevelType w:val="hybridMultilevel"/>
    <w:tmpl w:val="46E2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E8592D"/>
    <w:multiLevelType w:val="hybridMultilevel"/>
    <w:tmpl w:val="9CF4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F7643D"/>
    <w:multiLevelType w:val="hybridMultilevel"/>
    <w:tmpl w:val="CD36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7"/>
  </w:num>
  <w:num w:numId="5">
    <w:abstractNumId w:val="13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19"/>
  </w:num>
  <w:num w:numId="11">
    <w:abstractNumId w:val="7"/>
  </w:num>
  <w:num w:numId="12">
    <w:abstractNumId w:val="20"/>
  </w:num>
  <w:num w:numId="13">
    <w:abstractNumId w:val="8"/>
  </w:num>
  <w:num w:numId="14">
    <w:abstractNumId w:val="1"/>
  </w:num>
  <w:num w:numId="15">
    <w:abstractNumId w:val="9"/>
  </w:num>
  <w:num w:numId="16">
    <w:abstractNumId w:val="6"/>
  </w:num>
  <w:num w:numId="17">
    <w:abstractNumId w:val="12"/>
  </w:num>
  <w:num w:numId="18">
    <w:abstractNumId w:val="16"/>
  </w:num>
  <w:num w:numId="19">
    <w:abstractNumId w:val="18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118"/>
    <w:rsid w:val="0003725E"/>
    <w:rsid w:val="000440DE"/>
    <w:rsid w:val="000646F3"/>
    <w:rsid w:val="000849E1"/>
    <w:rsid w:val="0008627B"/>
    <w:rsid w:val="000B74ED"/>
    <w:rsid w:val="00131009"/>
    <w:rsid w:val="00181C5E"/>
    <w:rsid w:val="00203309"/>
    <w:rsid w:val="00281817"/>
    <w:rsid w:val="002853F2"/>
    <w:rsid w:val="002B5DBF"/>
    <w:rsid w:val="002D3B9E"/>
    <w:rsid w:val="002F20D4"/>
    <w:rsid w:val="00341CBB"/>
    <w:rsid w:val="00382303"/>
    <w:rsid w:val="003B4936"/>
    <w:rsid w:val="003C60DF"/>
    <w:rsid w:val="00426008"/>
    <w:rsid w:val="004422CF"/>
    <w:rsid w:val="0047715D"/>
    <w:rsid w:val="00494B5C"/>
    <w:rsid w:val="004E4F33"/>
    <w:rsid w:val="00552796"/>
    <w:rsid w:val="005628E7"/>
    <w:rsid w:val="00584A1B"/>
    <w:rsid w:val="005B7849"/>
    <w:rsid w:val="005D7ACC"/>
    <w:rsid w:val="00605AF5"/>
    <w:rsid w:val="00610223"/>
    <w:rsid w:val="0077081E"/>
    <w:rsid w:val="007A6C35"/>
    <w:rsid w:val="0081583E"/>
    <w:rsid w:val="00886F15"/>
    <w:rsid w:val="008A2F29"/>
    <w:rsid w:val="008A5FEA"/>
    <w:rsid w:val="009730F0"/>
    <w:rsid w:val="00973123"/>
    <w:rsid w:val="00997588"/>
    <w:rsid w:val="009C2121"/>
    <w:rsid w:val="00A06765"/>
    <w:rsid w:val="00A35BE9"/>
    <w:rsid w:val="00A55E9E"/>
    <w:rsid w:val="00A76077"/>
    <w:rsid w:val="00A935AE"/>
    <w:rsid w:val="00AA2118"/>
    <w:rsid w:val="00AB0D00"/>
    <w:rsid w:val="00AF235F"/>
    <w:rsid w:val="00B01D6E"/>
    <w:rsid w:val="00B45AFA"/>
    <w:rsid w:val="00B60171"/>
    <w:rsid w:val="00BB406F"/>
    <w:rsid w:val="00BF344C"/>
    <w:rsid w:val="00C22230"/>
    <w:rsid w:val="00C50E8C"/>
    <w:rsid w:val="00C7060F"/>
    <w:rsid w:val="00C72235"/>
    <w:rsid w:val="00CA3EDA"/>
    <w:rsid w:val="00D10326"/>
    <w:rsid w:val="00D43B87"/>
    <w:rsid w:val="00D62FF2"/>
    <w:rsid w:val="00D975C1"/>
    <w:rsid w:val="00DA5B6A"/>
    <w:rsid w:val="00DE06D0"/>
    <w:rsid w:val="00E14307"/>
    <w:rsid w:val="00E21C49"/>
    <w:rsid w:val="00ED74B7"/>
    <w:rsid w:val="00F37EFB"/>
    <w:rsid w:val="00F602DB"/>
    <w:rsid w:val="00F6249E"/>
    <w:rsid w:val="00FE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1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6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27</Pages>
  <Words>2979</Words>
  <Characters>16982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ООТ</dc:creator>
  <cp:keywords/>
  <dc:description/>
  <cp:lastModifiedBy>Пользователь Windows</cp:lastModifiedBy>
  <cp:revision>16</cp:revision>
  <dcterms:created xsi:type="dcterms:W3CDTF">2020-04-07T03:02:00Z</dcterms:created>
  <dcterms:modified xsi:type="dcterms:W3CDTF">2020-04-13T05:16:00Z</dcterms:modified>
</cp:coreProperties>
</file>